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D742F" w:rsidRPr="00E902BD" w14:paraId="1751648E" w14:textId="77777777" w:rsidTr="00635FC6">
        <w:trPr>
          <w:trHeight w:val="2261"/>
        </w:trPr>
        <w:tc>
          <w:tcPr>
            <w:tcW w:w="9923" w:type="dxa"/>
          </w:tcPr>
          <w:p w14:paraId="1751648D" w14:textId="77777777" w:rsidR="002D742F" w:rsidRPr="00D414F5" w:rsidRDefault="002D742F" w:rsidP="00196542">
            <w:pPr>
              <w:pStyle w:val="Kopfzeile"/>
              <w:tabs>
                <w:tab w:val="left" w:pos="209"/>
              </w:tabs>
              <w:ind w:left="-45"/>
              <w:rPr>
                <w:rFonts w:ascii="Calibri Light" w:hAnsi="Calibri Light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175164C4" wp14:editId="175164C5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4445</wp:posOffset>
                  </wp:positionV>
                  <wp:extent cx="637200" cy="1083600"/>
                  <wp:effectExtent l="0" t="0" r="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undlogo_A4_Briefpapi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10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4F5">
              <w:rPr>
                <w:rFonts w:ascii="Calibri Light" w:hAnsi="Calibri Light"/>
              </w:rPr>
              <w:t>gibb | eine Institution des Kantons Bern</w:t>
            </w:r>
          </w:p>
        </w:tc>
      </w:tr>
    </w:tbl>
    <w:p w14:paraId="1751648F" w14:textId="77777777" w:rsidR="00360755" w:rsidRPr="00A01B8E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36"/>
          <w:szCs w:val="36"/>
        </w:rPr>
      </w:pPr>
      <w:bookmarkStart w:id="0" w:name="Adresse"/>
      <w:bookmarkEnd w:id="0"/>
      <w:r w:rsidRPr="00A01B8E">
        <w:rPr>
          <w:rFonts w:ascii="Calibri" w:hAnsi="Calibri" w:cs="Calibri"/>
          <w:b/>
          <w:sz w:val="36"/>
          <w:szCs w:val="36"/>
        </w:rPr>
        <w:t>Gesuch um Dispensation vom Sportunterricht</w:t>
      </w:r>
    </w:p>
    <w:p w14:paraId="17516490" w14:textId="77777777" w:rsidR="00360755" w:rsidRDefault="00A01B8E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(das Gesuch ist an die Abteilungsleitung zu richten)</w:t>
      </w:r>
    </w:p>
    <w:p w14:paraId="17516491" w14:textId="77777777" w:rsidR="00553A71" w:rsidRDefault="00553A7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92" w14:textId="77777777" w:rsidR="00360755" w:rsidRPr="004921FD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4921FD">
        <w:rPr>
          <w:rFonts w:ascii="Calibri" w:hAnsi="Calibri" w:cs="Calibri"/>
          <w:b/>
          <w:sz w:val="24"/>
          <w:szCs w:val="24"/>
        </w:rPr>
        <w:t>Gesuchsteller/in:</w:t>
      </w:r>
    </w:p>
    <w:p w14:paraId="17516493" w14:textId="77777777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94" w14:textId="77777777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Name/Vorname: ……………………………………………………………………………………………………………………………………………….</w:t>
      </w:r>
    </w:p>
    <w:p w14:paraId="17516495" w14:textId="77777777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96" w14:textId="02783550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Adresse, PLZ/Ort: 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</w:rPr>
        <w:t>……</w:t>
      </w:r>
      <w:r w:rsidR="00BA3004">
        <w:rPr>
          <w:rFonts w:ascii="Calibri" w:hAnsi="Calibri" w:cs="Calibri"/>
          <w:sz w:val="22"/>
        </w:rPr>
        <w:t>.</w:t>
      </w:r>
      <w:proofErr w:type="gramEnd"/>
      <w:r w:rsidR="00BA3004">
        <w:rPr>
          <w:rFonts w:ascii="Calibri" w:hAnsi="Calibri" w:cs="Calibri"/>
          <w:sz w:val="22"/>
        </w:rPr>
        <w:t>.</w:t>
      </w:r>
    </w:p>
    <w:p w14:paraId="17516497" w14:textId="77777777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98" w14:textId="63D30915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Klasse: …………………………………………… Name </w:t>
      </w:r>
      <w:r w:rsidR="00A01B8E">
        <w:rPr>
          <w:rFonts w:ascii="Calibri" w:hAnsi="Calibri" w:cs="Calibri"/>
          <w:sz w:val="22"/>
        </w:rPr>
        <w:t>Ihrer</w:t>
      </w:r>
      <w:r>
        <w:rPr>
          <w:rFonts w:ascii="Calibri" w:hAnsi="Calibri" w:cs="Calibri"/>
          <w:sz w:val="22"/>
        </w:rPr>
        <w:t xml:space="preserve"> Sportlehrperson: …………………………………………………………………</w:t>
      </w:r>
      <w:r w:rsidR="00BA3004">
        <w:rPr>
          <w:rFonts w:ascii="Calibri" w:hAnsi="Calibri" w:cs="Calibri"/>
          <w:sz w:val="22"/>
        </w:rPr>
        <w:t>.</w:t>
      </w:r>
    </w:p>
    <w:p w14:paraId="17516499" w14:textId="77777777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9B" w14:textId="739938CA" w:rsidR="00360755" w:rsidRDefault="00635FC6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Ausbildungsbetrieb und Name Berufsbildner/in:</w:t>
      </w:r>
    </w:p>
    <w:p w14:paraId="1751649D" w14:textId="77777777" w:rsidR="00A01B8E" w:rsidRDefault="00A01B8E" w:rsidP="00A01B8E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9E" w14:textId="5BC0C903" w:rsidR="00A01B8E" w:rsidRDefault="00A01B8E" w:rsidP="00A01B8E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</w:t>
      </w:r>
      <w:r w:rsidR="00BA3004">
        <w:rPr>
          <w:rFonts w:ascii="Calibri" w:hAnsi="Calibri" w:cs="Calibri"/>
          <w:sz w:val="22"/>
        </w:rPr>
        <w:t>.</w:t>
      </w:r>
      <w:r w:rsidR="00BA3004">
        <w:rPr>
          <w:rFonts w:ascii="Calibri" w:hAnsi="Calibri" w:cs="Calibri"/>
          <w:sz w:val="22"/>
        </w:rPr>
        <w:br/>
      </w:r>
    </w:p>
    <w:p w14:paraId="1751649F" w14:textId="3BC6F1DC" w:rsidR="00A01B8E" w:rsidRPr="00BA3004" w:rsidRDefault="00BA3004" w:rsidP="00A01B8E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BA3004">
        <w:rPr>
          <w:rFonts w:ascii="Calibri" w:hAnsi="Calibri" w:cs="Calibri"/>
          <w:sz w:val="22"/>
          <w:szCs w:val="22"/>
        </w:rPr>
        <w:t>Ich beantrage die Dispensation für folgenden Zeitraum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………………………………………………………………………………….</w:t>
      </w:r>
    </w:p>
    <w:p w14:paraId="175164A0" w14:textId="77777777" w:rsidR="00360755" w:rsidRDefault="0036075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A1" w14:textId="3BAB98C0" w:rsidR="00553A71" w:rsidRPr="00BA3004" w:rsidRDefault="00BA300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BA3004">
        <w:rPr>
          <w:rFonts w:ascii="Calibri" w:hAnsi="Calibri" w:cs="Calibri"/>
          <w:sz w:val="22"/>
          <w:szCs w:val="22"/>
        </w:rPr>
        <w:t>Wenn sich das Gesuch</w:t>
      </w:r>
      <w:r w:rsidR="00360755" w:rsidRPr="00BA3004">
        <w:rPr>
          <w:rFonts w:ascii="Calibri" w:hAnsi="Calibri" w:cs="Calibri"/>
          <w:sz w:val="22"/>
          <w:szCs w:val="22"/>
        </w:rPr>
        <w:t xml:space="preserve"> auf </w:t>
      </w:r>
      <w:r w:rsidR="00360755" w:rsidRPr="00BA3004">
        <w:rPr>
          <w:rFonts w:ascii="Calibri" w:hAnsi="Calibri" w:cs="Calibri"/>
          <w:b/>
          <w:sz w:val="22"/>
          <w:szCs w:val="22"/>
        </w:rPr>
        <w:t>medizinische Gründe</w:t>
      </w:r>
      <w:r w:rsidRPr="00BA3004">
        <w:rPr>
          <w:rFonts w:ascii="Calibri" w:hAnsi="Calibri" w:cs="Calibri"/>
          <w:b/>
          <w:sz w:val="22"/>
          <w:szCs w:val="22"/>
        </w:rPr>
        <w:t xml:space="preserve"> </w:t>
      </w:r>
      <w:r w:rsidRPr="00BA3004">
        <w:rPr>
          <w:rFonts w:ascii="Calibri" w:hAnsi="Calibri" w:cs="Calibri"/>
          <w:bCs/>
          <w:sz w:val="22"/>
          <w:szCs w:val="22"/>
        </w:rPr>
        <w:t>bezieht</w:t>
      </w:r>
      <w:r>
        <w:rPr>
          <w:rFonts w:ascii="Calibri" w:hAnsi="Calibri" w:cs="Calibri"/>
          <w:bCs/>
          <w:sz w:val="22"/>
          <w:szCs w:val="22"/>
        </w:rPr>
        <w:t>:</w:t>
      </w:r>
      <w:r w:rsidR="00360755" w:rsidRPr="00BA3004">
        <w:rPr>
          <w:rFonts w:ascii="Calibri" w:hAnsi="Calibri" w:cs="Calibri"/>
          <w:sz w:val="22"/>
          <w:szCs w:val="22"/>
        </w:rPr>
        <w:t xml:space="preserve"> </w:t>
      </w:r>
      <w:r w:rsidR="00E0102E" w:rsidRPr="00BA3004">
        <w:rPr>
          <w:rFonts w:ascii="Calibri" w:hAnsi="Calibri" w:cs="Calibri"/>
          <w:sz w:val="22"/>
          <w:szCs w:val="22"/>
        </w:rPr>
        <w:t xml:space="preserve">Bitte Arztzeugnis beilegen. </w:t>
      </w:r>
    </w:p>
    <w:p w14:paraId="175164A2" w14:textId="77777777" w:rsidR="00553A71" w:rsidRPr="00A01B8E" w:rsidRDefault="00553A71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20"/>
        </w:rPr>
      </w:pPr>
    </w:p>
    <w:p w14:paraId="175164A4" w14:textId="6172AF9E" w:rsidR="003F09E9" w:rsidRPr="00984659" w:rsidRDefault="00E0102E" w:rsidP="00BA300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Wenn Sie </w:t>
      </w:r>
      <w:r w:rsidRPr="00BA3004">
        <w:rPr>
          <w:rFonts w:ascii="Calibri" w:hAnsi="Calibri" w:cs="Calibri"/>
          <w:b/>
          <w:bCs/>
          <w:sz w:val="22"/>
          <w:szCs w:val="22"/>
        </w:rPr>
        <w:t>Leistungssport</w:t>
      </w:r>
      <w:r>
        <w:rPr>
          <w:rFonts w:ascii="Calibri" w:hAnsi="Calibri" w:cs="Calibri"/>
          <w:sz w:val="22"/>
          <w:szCs w:val="22"/>
        </w:rPr>
        <w:t xml:space="preserve"> betreiben: Bitte die </w:t>
      </w:r>
      <w:hyperlink r:id="rId11" w:history="1">
        <w:r w:rsidRPr="00E0102E">
          <w:rPr>
            <w:rStyle w:val="Hyperlink"/>
            <w:rFonts w:ascii="Calibri" w:hAnsi="Calibri" w:cs="Calibri"/>
            <w:sz w:val="22"/>
            <w:szCs w:val="22"/>
          </w:rPr>
          <w:t>Bewerbung zur Talentförderung</w:t>
        </w:r>
      </w:hyperlink>
      <w:r>
        <w:rPr>
          <w:rFonts w:ascii="Calibri" w:hAnsi="Calibri" w:cs="Calibri"/>
          <w:sz w:val="22"/>
          <w:szCs w:val="22"/>
        </w:rPr>
        <w:t xml:space="preserve"> ausfüllen.</w:t>
      </w:r>
      <w:r w:rsidR="00BA3004">
        <w:rPr>
          <w:rFonts w:ascii="Calibri" w:hAnsi="Calibri" w:cs="Calibri"/>
          <w:sz w:val="22"/>
          <w:szCs w:val="22"/>
        </w:rPr>
        <w:t xml:space="preserve"> Dieses Formular müssen Sie in diesem Fall nicht ausfüllen.</w:t>
      </w:r>
    </w:p>
    <w:p w14:paraId="175164A6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A7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Datum, Unterschrift Lernende/Lernender: ………………………………………………………………………………………………………</w:t>
      </w:r>
    </w:p>
    <w:p w14:paraId="175164A8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A9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Datum, Unterschrift Ausbildungsbetrieb: ………………………………………………………………………………………………………..</w:t>
      </w:r>
    </w:p>
    <w:p w14:paraId="175164AA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AB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Datum, Unterschrift gesetzliche/r Vertreter/in ……………………………………………………………………………………………….</w:t>
      </w:r>
    </w:p>
    <w:p w14:paraId="175164AC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p w14:paraId="175164AD" w14:textId="77777777" w:rsidR="004921FD" w:rsidRDefault="004921F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4921FD">
        <w:rPr>
          <w:rFonts w:ascii="Calibri" w:hAnsi="Calibri" w:cs="Calibri"/>
          <w:b/>
          <w:sz w:val="24"/>
          <w:szCs w:val="24"/>
        </w:rPr>
        <w:t>Entscheid der Abteilungsleitung</w:t>
      </w:r>
    </w:p>
    <w:p w14:paraId="175164AE" w14:textId="77777777" w:rsidR="00A01B8E" w:rsidRPr="004921FD" w:rsidRDefault="00A01B8E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4921FD" w14:paraId="175164B9" w14:textId="77777777" w:rsidTr="004921FD">
        <w:tc>
          <w:tcPr>
            <w:tcW w:w="4955" w:type="dxa"/>
          </w:tcPr>
          <w:p w14:paraId="175164AF" w14:textId="77777777" w:rsidR="00635FC6" w:rsidRPr="00553A71" w:rsidRDefault="004921F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</w:rPr>
            </w:pPr>
            <w:r w:rsidRPr="00553A71">
              <w:rPr>
                <w:rFonts w:ascii="Calibri" w:hAnsi="Calibri" w:cs="Calibri"/>
                <w:b/>
                <w:sz w:val="22"/>
              </w:rPr>
              <w:t xml:space="preserve">  </w:t>
            </w:r>
            <w:r w:rsidR="00635FC6" w:rsidRPr="00553A71">
              <w:rPr>
                <w:rFonts w:ascii="Calibri" w:hAnsi="Calibri" w:cs="Calibri"/>
                <w:b/>
                <w:sz w:val="22"/>
              </w:rPr>
              <w:t>Das Gesuch ist bewilligt</w:t>
            </w:r>
          </w:p>
          <w:p w14:paraId="175164B0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B1" w14:textId="77777777" w:rsidR="00553A71" w:rsidRDefault="00553A7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B2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B6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B7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956" w:type="dxa"/>
          </w:tcPr>
          <w:p w14:paraId="175164B8" w14:textId="77777777" w:rsidR="004921FD" w:rsidRPr="00553A71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</w:rPr>
            </w:pPr>
            <w:r w:rsidRPr="00553A71">
              <w:rPr>
                <w:rFonts w:ascii="Calibri" w:hAnsi="Calibri" w:cs="Calibri"/>
                <w:b/>
                <w:sz w:val="22"/>
              </w:rPr>
              <w:t>Das Gesuch ist nicht bewilligt</w:t>
            </w:r>
          </w:p>
        </w:tc>
      </w:tr>
      <w:tr w:rsidR="00635FC6" w14:paraId="175164C2" w14:textId="77777777" w:rsidTr="004921FD">
        <w:tc>
          <w:tcPr>
            <w:tcW w:w="4955" w:type="dxa"/>
          </w:tcPr>
          <w:p w14:paraId="175164BA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Bemerkungen zur Bewilligung</w:t>
            </w:r>
          </w:p>
          <w:p w14:paraId="175164BB" w14:textId="77777777" w:rsidR="00A01B8E" w:rsidRDefault="00A01B8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BC" w14:textId="77777777" w:rsidR="00A01B8E" w:rsidRDefault="00A01B8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7BE4E397" w14:textId="77777777" w:rsidR="00561C29" w:rsidRDefault="00561C2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5E28A0BB" w14:textId="77777777" w:rsidR="00561C29" w:rsidRDefault="00561C2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5A47D0E1" w14:textId="77777777" w:rsidR="00561C29" w:rsidRDefault="00561C2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7D888549" w14:textId="77777777" w:rsidR="00561C29" w:rsidRDefault="00561C2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47A97CA" w14:textId="77777777" w:rsidR="00561C29" w:rsidRDefault="00561C2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F9AD3FD" w14:textId="77777777" w:rsidR="00561C29" w:rsidRDefault="00561C2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BD" w14:textId="77777777" w:rsidR="00A01B8E" w:rsidRDefault="00A01B8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956" w:type="dxa"/>
          </w:tcPr>
          <w:p w14:paraId="175164BE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Begründung der Ablehnung</w:t>
            </w:r>
          </w:p>
          <w:p w14:paraId="175164BF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C0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571DF3EB" w14:textId="77777777" w:rsidR="00BA3004" w:rsidRDefault="00BA300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7501B83B" w14:textId="77777777" w:rsidR="00BA3004" w:rsidRDefault="00BA300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84D1347" w14:textId="77777777" w:rsidR="00BA3004" w:rsidRDefault="00BA300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  <w:p w14:paraId="175164C1" w14:textId="77777777" w:rsidR="00635FC6" w:rsidRDefault="00635FC6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175164C3" w14:textId="77777777" w:rsidR="00A01B8E" w:rsidRDefault="00A01B8E" w:rsidP="00BA3004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</w:rPr>
      </w:pPr>
    </w:p>
    <w:sectPr w:rsidR="00A01B8E" w:rsidSect="00A01B8E">
      <w:headerReference w:type="default" r:id="rId12"/>
      <w:footerReference w:type="first" r:id="rId13"/>
      <w:pgSz w:w="11906" w:h="16838" w:code="9"/>
      <w:pgMar w:top="567" w:right="567" w:bottom="567" w:left="1418" w:header="567" w:footer="4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51C4" w14:textId="77777777" w:rsidR="003C2E8D" w:rsidRDefault="003C2E8D" w:rsidP="004E68C8">
      <w:r>
        <w:separator/>
      </w:r>
    </w:p>
  </w:endnote>
  <w:endnote w:type="continuationSeparator" w:id="0">
    <w:p w14:paraId="05CF22F5" w14:textId="77777777" w:rsidR="003C2E8D" w:rsidRDefault="003C2E8D" w:rsidP="004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CondMedium-Roman">
    <w:altName w:val="Open Sans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64CE" w14:textId="77777777" w:rsidR="00405745" w:rsidRPr="00BE5185" w:rsidRDefault="00405745" w:rsidP="003621C8">
    <w:pPr>
      <w:tabs>
        <w:tab w:val="right" w:pos="9923"/>
      </w:tabs>
      <w:ind w:right="-2"/>
      <w:jc w:val="right"/>
      <w:rPr>
        <w:rFonts w:ascii="Calibri" w:hAnsi="Calibri" w:cs="Calibri"/>
        <w:sz w:val="22"/>
        <w:szCs w:val="22"/>
      </w:rPr>
    </w:pPr>
  </w:p>
  <w:p w14:paraId="175164CF" w14:textId="77777777" w:rsidR="00405745" w:rsidRDefault="00405745" w:rsidP="003621C8">
    <w:pPr>
      <w:tabs>
        <w:tab w:val="right" w:pos="9923"/>
      </w:tabs>
      <w:ind w:right="-2"/>
      <w:jc w:val="right"/>
      <w:rPr>
        <w:rFonts w:asciiTheme="minorHAnsi" w:hAnsiTheme="minorHAnsi" w:cstheme="minorHAnsi"/>
        <w:sz w:val="18"/>
        <w:szCs w:val="18"/>
      </w:rPr>
    </w:pPr>
    <w:r w:rsidRPr="00BE5185">
      <w:rPr>
        <w:rFonts w:ascii="Calibri" w:hAnsi="Calibri" w:cs="Calibri"/>
        <w:sz w:val="18"/>
        <w:szCs w:val="18"/>
      </w:rPr>
      <w:tab/>
    </w:r>
    <w:r w:rsidRPr="004162D9">
      <w:rPr>
        <w:rFonts w:asciiTheme="minorHAnsi" w:hAnsiTheme="minorHAnsi"/>
        <w:b/>
        <w:sz w:val="18"/>
        <w:szCs w:val="18"/>
      </w:rPr>
      <w:t>gibb Berufsfachschule Bern</w:t>
    </w:r>
    <w:r w:rsidRPr="004162D9">
      <w:rPr>
        <w:rFonts w:asciiTheme="minorHAnsi" w:hAnsiTheme="minorHAnsi" w:cstheme="minorHAnsi"/>
        <w:sz w:val="18"/>
        <w:szCs w:val="18"/>
      </w:rPr>
      <w:t xml:space="preserve"> | </w:t>
    </w:r>
    <w:bookmarkStart w:id="1" w:name="Abteilungsname"/>
    <w:bookmarkEnd w:id="1"/>
    <w:r w:rsidR="00360755" w:rsidRPr="00360755">
      <w:rPr>
        <w:rFonts w:asciiTheme="minorHAnsi" w:hAnsiTheme="minorHAnsi" w:cstheme="minorHAnsi"/>
        <w:sz w:val="18"/>
        <w:szCs w:val="18"/>
      </w:rPr>
      <w:t>Direktion</w:t>
    </w:r>
    <w:r>
      <w:rPr>
        <w:rFonts w:asciiTheme="minorHAnsi" w:hAnsiTheme="minorHAnsi" w:cstheme="minorHAnsi"/>
        <w:sz w:val="18"/>
        <w:szCs w:val="18"/>
      </w:rPr>
      <w:t xml:space="preserve"> </w:t>
    </w:r>
    <w:bookmarkStart w:id="2" w:name="HBB"/>
    <w:bookmarkEnd w:id="2"/>
  </w:p>
  <w:p w14:paraId="175164D0" w14:textId="77777777" w:rsidR="00405745" w:rsidRPr="00BE5185" w:rsidRDefault="00405745" w:rsidP="00402E6E">
    <w:pPr>
      <w:tabs>
        <w:tab w:val="right" w:pos="9921"/>
      </w:tabs>
      <w:rPr>
        <w:rFonts w:asciiTheme="minorHAnsi" w:hAnsiTheme="minorHAnsi" w:cstheme="minorHAnsi"/>
        <w:sz w:val="18"/>
        <w:szCs w:val="18"/>
      </w:rPr>
    </w:pPr>
    <w:r w:rsidRPr="00BE5185">
      <w:rPr>
        <w:rFonts w:ascii="Calibri Light" w:hAnsi="Calibri Light" w:cs="Calibri Light"/>
        <w:sz w:val="18"/>
        <w:szCs w:val="18"/>
      </w:rPr>
      <w:tab/>
    </w:r>
    <w:bookmarkStart w:id="3" w:name="Absender"/>
    <w:bookmarkEnd w:id="3"/>
    <w:r w:rsidR="00360755" w:rsidRPr="00360755">
      <w:rPr>
        <w:rFonts w:ascii="Calibri Light" w:hAnsi="Calibri Light" w:cs="Calibri Light"/>
        <w:sz w:val="18"/>
        <w:szCs w:val="18"/>
      </w:rPr>
      <w:t>Lorrainestrasse 1  Postfach 248  3000 Bern 22  Tel 031 335 91 11  direktion@gibb.ch</w:t>
    </w:r>
    <w:r w:rsidRPr="00BE5185">
      <w:rPr>
        <w:rFonts w:ascii="Calibri Light" w:hAnsi="Calibri Light" w:cs="Calibri Light"/>
        <w:sz w:val="18"/>
        <w:szCs w:val="18"/>
      </w:rPr>
      <w:t xml:space="preserve">  www.gibb.ch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A822" w14:textId="77777777" w:rsidR="003C2E8D" w:rsidRDefault="003C2E8D" w:rsidP="004E68C8">
      <w:r>
        <w:separator/>
      </w:r>
    </w:p>
  </w:footnote>
  <w:footnote w:type="continuationSeparator" w:id="0">
    <w:p w14:paraId="5F86810D" w14:textId="77777777" w:rsidR="003C2E8D" w:rsidRDefault="003C2E8D" w:rsidP="004E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64CA" w14:textId="6167BFE7" w:rsidR="00405745" w:rsidRPr="000E3A74" w:rsidRDefault="00405745" w:rsidP="00EA30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921"/>
      </w:tabs>
      <w:rPr>
        <w:rFonts w:cstheme="minorHAnsi"/>
        <w:szCs w:val="18"/>
      </w:rPr>
    </w:pP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TITLE  \* MERGEFORMAT </w:instrText>
    </w:r>
    <w:r w:rsidRPr="000E3A74">
      <w:rPr>
        <w:rFonts w:cstheme="minorHAnsi"/>
        <w:szCs w:val="18"/>
      </w:rPr>
      <w:fldChar w:fldCharType="end"/>
    </w: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SUBJECT  \* MERGEFORMAT </w:instrText>
    </w:r>
    <w:r w:rsidRPr="000E3A74">
      <w:rPr>
        <w:rFonts w:cstheme="minorHAnsi"/>
        <w:szCs w:val="18"/>
      </w:rPr>
      <w:fldChar w:fldCharType="end"/>
    </w:r>
    <w:r w:rsidRPr="000E3A74">
      <w:rPr>
        <w:rFonts w:cstheme="minorHAnsi"/>
        <w:szCs w:val="18"/>
      </w:rPr>
      <w:tab/>
      <w:t xml:space="preserve">Seite </w:t>
    </w:r>
    <w:r w:rsidRPr="000E3A74">
      <w:rPr>
        <w:rFonts w:cstheme="minorHAnsi"/>
        <w:snapToGrid w:val="0"/>
        <w:szCs w:val="18"/>
        <w:lang w:eastAsia="de-DE"/>
      </w:rPr>
      <w:fldChar w:fldCharType="begin"/>
    </w:r>
    <w:r w:rsidRPr="000E3A74">
      <w:rPr>
        <w:rFonts w:cstheme="minorHAnsi"/>
        <w:snapToGrid w:val="0"/>
        <w:szCs w:val="18"/>
        <w:lang w:eastAsia="de-DE"/>
      </w:rPr>
      <w:instrText xml:space="preserve"> PAGE </w:instrText>
    </w:r>
    <w:r w:rsidRPr="000E3A74">
      <w:rPr>
        <w:rFonts w:cstheme="minorHAnsi"/>
        <w:snapToGrid w:val="0"/>
        <w:szCs w:val="18"/>
        <w:lang w:eastAsia="de-DE"/>
      </w:rPr>
      <w:fldChar w:fldCharType="separate"/>
    </w:r>
    <w:r w:rsidR="00A01B8E">
      <w:rPr>
        <w:rFonts w:cstheme="minorHAnsi"/>
        <w:noProof/>
        <w:snapToGrid w:val="0"/>
        <w:szCs w:val="18"/>
        <w:lang w:eastAsia="de-DE"/>
      </w:rPr>
      <w:t>2</w:t>
    </w:r>
    <w:r w:rsidRPr="000E3A74">
      <w:rPr>
        <w:rFonts w:cstheme="minorHAnsi"/>
        <w:snapToGrid w:val="0"/>
        <w:szCs w:val="18"/>
        <w:lang w:eastAsia="de-DE"/>
      </w:rPr>
      <w:fldChar w:fldCharType="end"/>
    </w:r>
    <w:r w:rsidRPr="000E3A74">
      <w:rPr>
        <w:rFonts w:cstheme="minorHAnsi"/>
        <w:snapToGrid w:val="0"/>
        <w:szCs w:val="18"/>
        <w:lang w:eastAsia="de-DE"/>
      </w:rPr>
      <w:t>/</w:t>
    </w: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NUMPAGES  \* MERGEFORMAT </w:instrText>
    </w:r>
    <w:r w:rsidRPr="000E3A74">
      <w:rPr>
        <w:rFonts w:cstheme="minorHAnsi"/>
        <w:szCs w:val="18"/>
      </w:rPr>
      <w:fldChar w:fldCharType="separate"/>
    </w:r>
    <w:r w:rsidR="00FC0659">
      <w:rPr>
        <w:rFonts w:cstheme="minorHAnsi"/>
        <w:noProof/>
        <w:szCs w:val="18"/>
      </w:rPr>
      <w:t>1</w:t>
    </w:r>
    <w:r w:rsidRPr="000E3A74">
      <w:rPr>
        <w:rFonts w:cstheme="minorHAnsi"/>
        <w:noProof/>
        <w:szCs w:val="18"/>
      </w:rPr>
      <w:fldChar w:fldCharType="end"/>
    </w:r>
  </w:p>
  <w:p w14:paraId="175164CB" w14:textId="77777777" w:rsidR="00405745" w:rsidRPr="000E3A74" w:rsidRDefault="00405745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  <w:p w14:paraId="175164CC" w14:textId="77777777" w:rsidR="00405745" w:rsidRPr="000E3A74" w:rsidRDefault="00405745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  <w:p w14:paraId="175164CD" w14:textId="77777777" w:rsidR="00405745" w:rsidRPr="000E3A74" w:rsidRDefault="00405745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55"/>
    <w:rsid w:val="000012D2"/>
    <w:rsid w:val="000055FD"/>
    <w:rsid w:val="00010AE1"/>
    <w:rsid w:val="0005235C"/>
    <w:rsid w:val="00056278"/>
    <w:rsid w:val="000620B3"/>
    <w:rsid w:val="000710DA"/>
    <w:rsid w:val="00095931"/>
    <w:rsid w:val="000A5FB3"/>
    <w:rsid w:val="000A6F87"/>
    <w:rsid w:val="000B71DA"/>
    <w:rsid w:val="000C4E9B"/>
    <w:rsid w:val="000C5B84"/>
    <w:rsid w:val="000D1FCD"/>
    <w:rsid w:val="000D2492"/>
    <w:rsid w:val="000D2E49"/>
    <w:rsid w:val="000D5280"/>
    <w:rsid w:val="000E0648"/>
    <w:rsid w:val="000E3A74"/>
    <w:rsid w:val="000E46A1"/>
    <w:rsid w:val="000E51C8"/>
    <w:rsid w:val="000F6F44"/>
    <w:rsid w:val="001076DC"/>
    <w:rsid w:val="00117418"/>
    <w:rsid w:val="001220CB"/>
    <w:rsid w:val="001324AC"/>
    <w:rsid w:val="0013365E"/>
    <w:rsid w:val="001359AE"/>
    <w:rsid w:val="001504A6"/>
    <w:rsid w:val="001515AC"/>
    <w:rsid w:val="00154CAE"/>
    <w:rsid w:val="001553AF"/>
    <w:rsid w:val="00156900"/>
    <w:rsid w:val="00156DB6"/>
    <w:rsid w:val="001633F0"/>
    <w:rsid w:val="001838AC"/>
    <w:rsid w:val="00183F9B"/>
    <w:rsid w:val="00190F31"/>
    <w:rsid w:val="00193CFE"/>
    <w:rsid w:val="00196542"/>
    <w:rsid w:val="001A0FC3"/>
    <w:rsid w:val="001A14BE"/>
    <w:rsid w:val="001A306F"/>
    <w:rsid w:val="001A6E9D"/>
    <w:rsid w:val="001B0F7B"/>
    <w:rsid w:val="001B6A44"/>
    <w:rsid w:val="001D00B0"/>
    <w:rsid w:val="001D0A3E"/>
    <w:rsid w:val="001D4D63"/>
    <w:rsid w:val="001E03A8"/>
    <w:rsid w:val="001E2D44"/>
    <w:rsid w:val="001E644B"/>
    <w:rsid w:val="001F3F0E"/>
    <w:rsid w:val="001F538F"/>
    <w:rsid w:val="00201276"/>
    <w:rsid w:val="00204944"/>
    <w:rsid w:val="00207696"/>
    <w:rsid w:val="00215B1B"/>
    <w:rsid w:val="0022103F"/>
    <w:rsid w:val="00222E99"/>
    <w:rsid w:val="002465ED"/>
    <w:rsid w:val="00252DE5"/>
    <w:rsid w:val="002710A1"/>
    <w:rsid w:val="00281CE6"/>
    <w:rsid w:val="00296CE2"/>
    <w:rsid w:val="002974DA"/>
    <w:rsid w:val="002A540C"/>
    <w:rsid w:val="002A5FFE"/>
    <w:rsid w:val="002B11FF"/>
    <w:rsid w:val="002B572C"/>
    <w:rsid w:val="002D0A73"/>
    <w:rsid w:val="002D1784"/>
    <w:rsid w:val="002D742F"/>
    <w:rsid w:val="002E26FE"/>
    <w:rsid w:val="003038A0"/>
    <w:rsid w:val="00305669"/>
    <w:rsid w:val="003104C8"/>
    <w:rsid w:val="00311A79"/>
    <w:rsid w:val="003216E5"/>
    <w:rsid w:val="00346AF6"/>
    <w:rsid w:val="0036008B"/>
    <w:rsid w:val="00360591"/>
    <w:rsid w:val="00360755"/>
    <w:rsid w:val="003621C8"/>
    <w:rsid w:val="003633D5"/>
    <w:rsid w:val="00370B8D"/>
    <w:rsid w:val="00377129"/>
    <w:rsid w:val="00392830"/>
    <w:rsid w:val="003A6176"/>
    <w:rsid w:val="003A702B"/>
    <w:rsid w:val="003B1BAB"/>
    <w:rsid w:val="003B7930"/>
    <w:rsid w:val="003C2E8D"/>
    <w:rsid w:val="003C46ED"/>
    <w:rsid w:val="003D734C"/>
    <w:rsid w:val="003F02C6"/>
    <w:rsid w:val="003F09E9"/>
    <w:rsid w:val="003F0F3B"/>
    <w:rsid w:val="003F7152"/>
    <w:rsid w:val="00402E6E"/>
    <w:rsid w:val="00404429"/>
    <w:rsid w:val="00405745"/>
    <w:rsid w:val="004079B2"/>
    <w:rsid w:val="004162D9"/>
    <w:rsid w:val="00416960"/>
    <w:rsid w:val="004177BD"/>
    <w:rsid w:val="00426753"/>
    <w:rsid w:val="004505DB"/>
    <w:rsid w:val="004507C3"/>
    <w:rsid w:val="00451DBC"/>
    <w:rsid w:val="00453986"/>
    <w:rsid w:val="004603E0"/>
    <w:rsid w:val="0046093B"/>
    <w:rsid w:val="00461EAD"/>
    <w:rsid w:val="00462DCD"/>
    <w:rsid w:val="004654B2"/>
    <w:rsid w:val="0047194C"/>
    <w:rsid w:val="00473597"/>
    <w:rsid w:val="00477C1F"/>
    <w:rsid w:val="004921FD"/>
    <w:rsid w:val="00495972"/>
    <w:rsid w:val="0049750A"/>
    <w:rsid w:val="004A2ECA"/>
    <w:rsid w:val="004A330C"/>
    <w:rsid w:val="004A6310"/>
    <w:rsid w:val="004A65BB"/>
    <w:rsid w:val="004E0C17"/>
    <w:rsid w:val="004E4F20"/>
    <w:rsid w:val="004E68C8"/>
    <w:rsid w:val="004F3ACA"/>
    <w:rsid w:val="00501DF8"/>
    <w:rsid w:val="005024C7"/>
    <w:rsid w:val="00507980"/>
    <w:rsid w:val="00512572"/>
    <w:rsid w:val="005150D2"/>
    <w:rsid w:val="00524637"/>
    <w:rsid w:val="00530048"/>
    <w:rsid w:val="00530591"/>
    <w:rsid w:val="0054660C"/>
    <w:rsid w:val="00547933"/>
    <w:rsid w:val="00553A71"/>
    <w:rsid w:val="00556B0B"/>
    <w:rsid w:val="0055721A"/>
    <w:rsid w:val="005611E8"/>
    <w:rsid w:val="00561C29"/>
    <w:rsid w:val="00562A0C"/>
    <w:rsid w:val="00563A36"/>
    <w:rsid w:val="00564A66"/>
    <w:rsid w:val="00570A3B"/>
    <w:rsid w:val="005752CD"/>
    <w:rsid w:val="00596597"/>
    <w:rsid w:val="005A02A8"/>
    <w:rsid w:val="005A5D31"/>
    <w:rsid w:val="005A7DFC"/>
    <w:rsid w:val="005C62CB"/>
    <w:rsid w:val="005F1A77"/>
    <w:rsid w:val="005F1D80"/>
    <w:rsid w:val="00600330"/>
    <w:rsid w:val="00633DE0"/>
    <w:rsid w:val="00635FC6"/>
    <w:rsid w:val="0064078A"/>
    <w:rsid w:val="006443FB"/>
    <w:rsid w:val="006526E7"/>
    <w:rsid w:val="0066756C"/>
    <w:rsid w:val="0067219F"/>
    <w:rsid w:val="0069057F"/>
    <w:rsid w:val="00692660"/>
    <w:rsid w:val="006972E9"/>
    <w:rsid w:val="006A3A0E"/>
    <w:rsid w:val="006A44BC"/>
    <w:rsid w:val="006B2B93"/>
    <w:rsid w:val="006B3D09"/>
    <w:rsid w:val="006B51EE"/>
    <w:rsid w:val="006D045A"/>
    <w:rsid w:val="006D0D91"/>
    <w:rsid w:val="006D74A5"/>
    <w:rsid w:val="006F5C99"/>
    <w:rsid w:val="0070602A"/>
    <w:rsid w:val="00710F70"/>
    <w:rsid w:val="0072052D"/>
    <w:rsid w:val="00735370"/>
    <w:rsid w:val="00740EA0"/>
    <w:rsid w:val="00742039"/>
    <w:rsid w:val="0075348D"/>
    <w:rsid w:val="007624F1"/>
    <w:rsid w:val="00764C76"/>
    <w:rsid w:val="00777048"/>
    <w:rsid w:val="00780969"/>
    <w:rsid w:val="00793843"/>
    <w:rsid w:val="007954B8"/>
    <w:rsid w:val="0079633A"/>
    <w:rsid w:val="0079722E"/>
    <w:rsid w:val="007A029C"/>
    <w:rsid w:val="007A4515"/>
    <w:rsid w:val="007A4E66"/>
    <w:rsid w:val="007B5F62"/>
    <w:rsid w:val="007B6459"/>
    <w:rsid w:val="007B668D"/>
    <w:rsid w:val="007C08E5"/>
    <w:rsid w:val="007D72A0"/>
    <w:rsid w:val="007E252B"/>
    <w:rsid w:val="007F27BD"/>
    <w:rsid w:val="007F28E5"/>
    <w:rsid w:val="007F3126"/>
    <w:rsid w:val="007F32A8"/>
    <w:rsid w:val="0080344A"/>
    <w:rsid w:val="00803C89"/>
    <w:rsid w:val="008057B1"/>
    <w:rsid w:val="00806956"/>
    <w:rsid w:val="00807371"/>
    <w:rsid w:val="00811F74"/>
    <w:rsid w:val="00816567"/>
    <w:rsid w:val="00816D58"/>
    <w:rsid w:val="00816F64"/>
    <w:rsid w:val="00820ADD"/>
    <w:rsid w:val="00824743"/>
    <w:rsid w:val="0082696F"/>
    <w:rsid w:val="00826FBA"/>
    <w:rsid w:val="00832710"/>
    <w:rsid w:val="00836383"/>
    <w:rsid w:val="00841A37"/>
    <w:rsid w:val="008453D4"/>
    <w:rsid w:val="00866721"/>
    <w:rsid w:val="008673D8"/>
    <w:rsid w:val="008773F0"/>
    <w:rsid w:val="008912B9"/>
    <w:rsid w:val="008945C1"/>
    <w:rsid w:val="00897870"/>
    <w:rsid w:val="008A03C2"/>
    <w:rsid w:val="008A3D8A"/>
    <w:rsid w:val="008B3B8A"/>
    <w:rsid w:val="008C0564"/>
    <w:rsid w:val="008C102E"/>
    <w:rsid w:val="008C5AA3"/>
    <w:rsid w:val="008D24E9"/>
    <w:rsid w:val="008D3528"/>
    <w:rsid w:val="008E01D3"/>
    <w:rsid w:val="008E21F3"/>
    <w:rsid w:val="008E3268"/>
    <w:rsid w:val="008E423B"/>
    <w:rsid w:val="008F2578"/>
    <w:rsid w:val="008F445E"/>
    <w:rsid w:val="00903F8F"/>
    <w:rsid w:val="0091193A"/>
    <w:rsid w:val="00916FA4"/>
    <w:rsid w:val="00930E5D"/>
    <w:rsid w:val="009317E3"/>
    <w:rsid w:val="00935075"/>
    <w:rsid w:val="0095136E"/>
    <w:rsid w:val="00956E0F"/>
    <w:rsid w:val="00970A25"/>
    <w:rsid w:val="00971D8C"/>
    <w:rsid w:val="00971DB5"/>
    <w:rsid w:val="00982DDF"/>
    <w:rsid w:val="00983B60"/>
    <w:rsid w:val="00984659"/>
    <w:rsid w:val="009908D6"/>
    <w:rsid w:val="009A2381"/>
    <w:rsid w:val="009A7E90"/>
    <w:rsid w:val="009B71A2"/>
    <w:rsid w:val="009B771B"/>
    <w:rsid w:val="009C7A3A"/>
    <w:rsid w:val="009D5D37"/>
    <w:rsid w:val="009E620E"/>
    <w:rsid w:val="009F6585"/>
    <w:rsid w:val="00A01B8E"/>
    <w:rsid w:val="00A0367B"/>
    <w:rsid w:val="00A05A8D"/>
    <w:rsid w:val="00A073D9"/>
    <w:rsid w:val="00A07770"/>
    <w:rsid w:val="00A11FEA"/>
    <w:rsid w:val="00A1288F"/>
    <w:rsid w:val="00A15A2C"/>
    <w:rsid w:val="00A16843"/>
    <w:rsid w:val="00A250CA"/>
    <w:rsid w:val="00A34E9B"/>
    <w:rsid w:val="00A3626F"/>
    <w:rsid w:val="00A40453"/>
    <w:rsid w:val="00A70706"/>
    <w:rsid w:val="00A74E59"/>
    <w:rsid w:val="00A77D5A"/>
    <w:rsid w:val="00A94691"/>
    <w:rsid w:val="00AA2430"/>
    <w:rsid w:val="00AB16CA"/>
    <w:rsid w:val="00AB5D86"/>
    <w:rsid w:val="00AC1FBD"/>
    <w:rsid w:val="00AC392E"/>
    <w:rsid w:val="00AC55AA"/>
    <w:rsid w:val="00AD2701"/>
    <w:rsid w:val="00AE1436"/>
    <w:rsid w:val="00AE2EA4"/>
    <w:rsid w:val="00AF7070"/>
    <w:rsid w:val="00B01910"/>
    <w:rsid w:val="00B02141"/>
    <w:rsid w:val="00B106F5"/>
    <w:rsid w:val="00B13269"/>
    <w:rsid w:val="00B139EB"/>
    <w:rsid w:val="00B3737F"/>
    <w:rsid w:val="00B426E8"/>
    <w:rsid w:val="00B4341C"/>
    <w:rsid w:val="00B4728E"/>
    <w:rsid w:val="00B47580"/>
    <w:rsid w:val="00B73552"/>
    <w:rsid w:val="00B7719B"/>
    <w:rsid w:val="00B774EF"/>
    <w:rsid w:val="00B77D29"/>
    <w:rsid w:val="00B836E4"/>
    <w:rsid w:val="00B85B86"/>
    <w:rsid w:val="00B90B84"/>
    <w:rsid w:val="00B96CF0"/>
    <w:rsid w:val="00BA3004"/>
    <w:rsid w:val="00BB5A4B"/>
    <w:rsid w:val="00BC1BF7"/>
    <w:rsid w:val="00BD3886"/>
    <w:rsid w:val="00BE1B0B"/>
    <w:rsid w:val="00BE5185"/>
    <w:rsid w:val="00BE679E"/>
    <w:rsid w:val="00BE6A37"/>
    <w:rsid w:val="00BF64C4"/>
    <w:rsid w:val="00BF763C"/>
    <w:rsid w:val="00C023AA"/>
    <w:rsid w:val="00C03281"/>
    <w:rsid w:val="00C04D2C"/>
    <w:rsid w:val="00C20583"/>
    <w:rsid w:val="00C439F0"/>
    <w:rsid w:val="00C4633B"/>
    <w:rsid w:val="00C47E86"/>
    <w:rsid w:val="00C5031D"/>
    <w:rsid w:val="00C56F8A"/>
    <w:rsid w:val="00C83E3C"/>
    <w:rsid w:val="00C902E8"/>
    <w:rsid w:val="00CA70EF"/>
    <w:rsid w:val="00CB13CB"/>
    <w:rsid w:val="00CB3E5B"/>
    <w:rsid w:val="00CB656E"/>
    <w:rsid w:val="00CC733D"/>
    <w:rsid w:val="00CD35BB"/>
    <w:rsid w:val="00CE0103"/>
    <w:rsid w:val="00CF0816"/>
    <w:rsid w:val="00CF2E34"/>
    <w:rsid w:val="00D00456"/>
    <w:rsid w:val="00D00F98"/>
    <w:rsid w:val="00D17C63"/>
    <w:rsid w:val="00D20E28"/>
    <w:rsid w:val="00D31FCE"/>
    <w:rsid w:val="00D349D8"/>
    <w:rsid w:val="00D414F5"/>
    <w:rsid w:val="00D5587D"/>
    <w:rsid w:val="00D56B10"/>
    <w:rsid w:val="00D60037"/>
    <w:rsid w:val="00D65012"/>
    <w:rsid w:val="00D66984"/>
    <w:rsid w:val="00D74D30"/>
    <w:rsid w:val="00D80FBA"/>
    <w:rsid w:val="00D86F58"/>
    <w:rsid w:val="00D923EB"/>
    <w:rsid w:val="00D95691"/>
    <w:rsid w:val="00D96230"/>
    <w:rsid w:val="00DA1915"/>
    <w:rsid w:val="00DA1C16"/>
    <w:rsid w:val="00DB78B1"/>
    <w:rsid w:val="00DC7805"/>
    <w:rsid w:val="00DE1616"/>
    <w:rsid w:val="00DE7CE4"/>
    <w:rsid w:val="00E0102E"/>
    <w:rsid w:val="00E0637C"/>
    <w:rsid w:val="00E44DFC"/>
    <w:rsid w:val="00E46F6C"/>
    <w:rsid w:val="00E62210"/>
    <w:rsid w:val="00E74594"/>
    <w:rsid w:val="00E83A5A"/>
    <w:rsid w:val="00E86B29"/>
    <w:rsid w:val="00E902BD"/>
    <w:rsid w:val="00E9222D"/>
    <w:rsid w:val="00EA2155"/>
    <w:rsid w:val="00EA3089"/>
    <w:rsid w:val="00EA41A2"/>
    <w:rsid w:val="00EB408A"/>
    <w:rsid w:val="00EB71EF"/>
    <w:rsid w:val="00EC231D"/>
    <w:rsid w:val="00EC7DD5"/>
    <w:rsid w:val="00ED3CCF"/>
    <w:rsid w:val="00ED5E14"/>
    <w:rsid w:val="00EE60E6"/>
    <w:rsid w:val="00EE6ABA"/>
    <w:rsid w:val="00EF3279"/>
    <w:rsid w:val="00F01E3F"/>
    <w:rsid w:val="00F300E1"/>
    <w:rsid w:val="00F32565"/>
    <w:rsid w:val="00F46E21"/>
    <w:rsid w:val="00F4709D"/>
    <w:rsid w:val="00F47199"/>
    <w:rsid w:val="00F475E0"/>
    <w:rsid w:val="00F52500"/>
    <w:rsid w:val="00F52656"/>
    <w:rsid w:val="00F55287"/>
    <w:rsid w:val="00F82458"/>
    <w:rsid w:val="00F9319B"/>
    <w:rsid w:val="00FA5080"/>
    <w:rsid w:val="00FB152D"/>
    <w:rsid w:val="00FB30A5"/>
    <w:rsid w:val="00FB54BA"/>
    <w:rsid w:val="00FC05F6"/>
    <w:rsid w:val="00FC0659"/>
    <w:rsid w:val="00FC18E2"/>
    <w:rsid w:val="00FC3C0D"/>
    <w:rsid w:val="00FE2F1B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51648D"/>
  <w15:docId w15:val="{08855DDA-9A42-4C86-80DD-5B9031A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33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Fuzeile">
    <w:name w:val="footer"/>
    <w:basedOn w:val="Standard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Gruformel">
    <w:name w:val="Closing"/>
    <w:basedOn w:val="Standard"/>
    <w:link w:val="GruformelZchn"/>
    <w:rsid w:val="00C4633B"/>
    <w:pPr>
      <w:ind w:left="4252"/>
    </w:pPr>
  </w:style>
  <w:style w:type="paragraph" w:styleId="Textkrper-Zeileneinzug">
    <w:name w:val="Body Text Indent"/>
    <w:basedOn w:val="Standard"/>
    <w:rsid w:val="00C4633B"/>
    <w:pPr>
      <w:ind w:left="284" w:hanging="284"/>
    </w:pPr>
    <w:rPr>
      <w:rFonts w:ascii="MetaCondMedium-Roman" w:hAnsi="MetaCondMedium-Roman"/>
      <w:spacing w:val="4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6F6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6F64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F8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7E252B"/>
    <w:rPr>
      <w:rFonts w:asciiTheme="minorHAnsi" w:hAnsiTheme="minorHAnsi"/>
      <w:sz w:val="18"/>
    </w:rPr>
  </w:style>
  <w:style w:type="paragraph" w:customStyle="1" w:styleId="xxx">
    <w:name w:val="xxx"/>
    <w:rsid w:val="007E252B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character" w:customStyle="1" w:styleId="GruformelZchn">
    <w:name w:val="Grußformel Zchn"/>
    <w:basedOn w:val="Absatz-Standardschriftart"/>
    <w:link w:val="Gruformel"/>
    <w:rsid w:val="005C62CB"/>
    <w:rPr>
      <w:rFonts w:ascii="Arial" w:hAnsi="Arial"/>
    </w:rPr>
  </w:style>
  <w:style w:type="paragraph" w:customStyle="1" w:styleId="BAUAbteilungsleiter">
    <w:name w:val="BAU_Abteilungsleiter"/>
    <w:rsid w:val="005C62CB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character" w:styleId="Hyperlink">
    <w:name w:val="Hyperlink"/>
    <w:basedOn w:val="Absatz-Standardschriftart"/>
    <w:uiPriority w:val="99"/>
    <w:unhideWhenUsed/>
    <w:rsid w:val="000E06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9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010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1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bb.ch/grundbildung-talentfoerderung-gib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gibb\Standard_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88DA66C1AF64F9FB20A3B67A395D9" ma:contentTypeVersion="37" ma:contentTypeDescription="Ein neues Dokument erstellen." ma:contentTypeScope="" ma:versionID="a25fe7d17fdf730108ede9debf920f7a">
  <xsd:schema xmlns:xsd="http://www.w3.org/2001/XMLSchema" xmlns:xs="http://www.w3.org/2001/XMLSchema" xmlns:p="http://schemas.microsoft.com/office/2006/metadata/properties" xmlns:ns3="deb68acc-84da-4780-bf26-cd20b218ac17" xmlns:ns4="8412a45b-638b-4da9-bc21-4f5469d00549" targetNamespace="http://schemas.microsoft.com/office/2006/metadata/properties" ma:root="true" ma:fieldsID="9b7eaedec13ad816954e8f8e64055c9e" ns3:_="" ns4:_="">
    <xsd:import namespace="deb68acc-84da-4780-bf26-cd20b218ac17"/>
    <xsd:import namespace="8412a45b-638b-4da9-bc21-4f5469d0054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8acc-84da-4780-bf26-cd20b218ac1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a45b-638b-4da9-bc21-4f5469d0054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eb68acc-84da-4780-bf26-cd20b218ac17" xsi:nil="true"/>
    <DefaultSectionNames xmlns="deb68acc-84da-4780-bf26-cd20b218ac17" xsi:nil="true"/>
    <Templates xmlns="deb68acc-84da-4780-bf26-cd20b218ac17" xsi:nil="true"/>
    <NotebookType xmlns="deb68acc-84da-4780-bf26-cd20b218ac17" xsi:nil="true"/>
    <FolderType xmlns="deb68acc-84da-4780-bf26-cd20b218ac17" xsi:nil="true"/>
    <Student_Groups xmlns="deb68acc-84da-4780-bf26-cd20b218ac17">
      <UserInfo>
        <DisplayName/>
        <AccountId xsi:nil="true"/>
        <AccountType/>
      </UserInfo>
    </Student_Groups>
    <Invited_Students xmlns="deb68acc-84da-4780-bf26-cd20b218ac17" xsi:nil="true"/>
    <Math_Settings xmlns="deb68acc-84da-4780-bf26-cd20b218ac17" xsi:nil="true"/>
    <Students xmlns="deb68acc-84da-4780-bf26-cd20b218ac17">
      <UserInfo>
        <DisplayName/>
        <AccountId xsi:nil="true"/>
        <AccountType/>
      </UserInfo>
    </Students>
    <LMS_Mappings xmlns="deb68acc-84da-4780-bf26-cd20b218ac17" xsi:nil="true"/>
    <IsNotebookLocked xmlns="deb68acc-84da-4780-bf26-cd20b218ac17" xsi:nil="true"/>
    <_activity xmlns="deb68acc-84da-4780-bf26-cd20b218ac17" xsi:nil="true"/>
    <Self_Registration_Enabled xmlns="deb68acc-84da-4780-bf26-cd20b218ac17" xsi:nil="true"/>
    <Has_Teacher_Only_SectionGroup xmlns="deb68acc-84da-4780-bf26-cd20b218ac17" xsi:nil="true"/>
    <Teachers xmlns="deb68acc-84da-4780-bf26-cd20b218ac17">
      <UserInfo>
        <DisplayName/>
        <AccountId xsi:nil="true"/>
        <AccountType/>
      </UserInfo>
    </Teachers>
    <TeamsChannelId xmlns="deb68acc-84da-4780-bf26-cd20b218ac17" xsi:nil="true"/>
    <Invited_Teachers xmlns="deb68acc-84da-4780-bf26-cd20b218ac17" xsi:nil="true"/>
    <CultureName xmlns="deb68acc-84da-4780-bf26-cd20b218ac17" xsi:nil="true"/>
    <Is_Collaboration_Space_Locked xmlns="deb68acc-84da-4780-bf26-cd20b218ac17" xsi:nil="true"/>
    <Owner xmlns="deb68acc-84da-4780-bf26-cd20b218ac17">
      <UserInfo>
        <DisplayName/>
        <AccountId xsi:nil="true"/>
        <AccountType/>
      </UserInfo>
    </Owner>
    <Distribution_Groups xmlns="deb68acc-84da-4780-bf26-cd20b218ac17" xsi:nil="true"/>
  </documentManagement>
</p:properties>
</file>

<file path=customXml/itemProps1.xml><?xml version="1.0" encoding="utf-8"?>
<ds:datastoreItem xmlns:ds="http://schemas.openxmlformats.org/officeDocument/2006/customXml" ds:itemID="{FACCA5BB-4FE6-4161-9FF1-3C5781BB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8acc-84da-4780-bf26-cd20b218ac17"/>
    <ds:schemaRef ds:uri="8412a45b-638b-4da9-bc21-4f5469d00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9E62B-0909-42BC-ACC8-131492734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B6EF2-96E3-4E5F-8EF6-5AB414F6A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D3752-CAA2-4585-B8F8-24834907DA74}">
  <ds:schemaRefs>
    <ds:schemaRef ds:uri="http://schemas.microsoft.com/office/2006/metadata/properties"/>
    <ds:schemaRef ds:uri="http://schemas.microsoft.com/office/infopath/2007/PartnerControls"/>
    <ds:schemaRef ds:uri="deb68acc-84da-4780-bf26-cd20b218ac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Standard_Brief.dotm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Gewerblich-Industrielle Berufsschule Bern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Wyss</dc:creator>
  <cp:lastModifiedBy>Hans Hofer</cp:lastModifiedBy>
  <cp:revision>4</cp:revision>
  <cp:lastPrinted>2023-10-19T06:44:00Z</cp:lastPrinted>
  <dcterms:created xsi:type="dcterms:W3CDTF">2023-10-19T06:39:00Z</dcterms:created>
  <dcterms:modified xsi:type="dcterms:W3CDTF">2023-10-19T06:44:00Z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0x01010005388DA66C1AF64F9FB20A3B67A395D9</vt:lpwstr>
  </property>
</Properties>
</file>