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1013"/>
        <w:gridCol w:w="3027"/>
      </w:tblGrid>
      <w:tr w:rsidR="00874E37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874E37" w:rsidRPr="0045716F" w:rsidRDefault="00E91168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10</w:t>
            </w:r>
            <w:r w:rsidR="00AA6D00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874E37" w:rsidRPr="0045716F" w:rsidRDefault="00501DE1" w:rsidP="00E91168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71.55pt;margin-top:-45.7pt;width:276.4pt;height:40.95pt;z-index:1;mso-position-horizontal-relative:text;mso-position-vertical-relative:text" strokeweight=".25pt">
                  <v:textbox style="mso-next-textbox:#_x0000_s1026">
                    <w:txbxContent>
                      <w:p w:rsidR="00501DE1" w:rsidRPr="00501DE1" w:rsidRDefault="00501DE1">
                        <w:pPr>
                          <w:rPr>
                            <w:color w:val="FF0000"/>
                            <w:sz w:val="18"/>
                          </w:rPr>
                        </w:pPr>
                        <w:r w:rsidRPr="00501DE1">
                          <w:rPr>
                            <w:b/>
                            <w:color w:val="FF0000"/>
                            <w:sz w:val="18"/>
                          </w:rPr>
                          <w:t>Hinweis</w:t>
                        </w:r>
                        <w:r w:rsidRPr="00501DE1">
                          <w:rPr>
                            <w:color w:val="FF0000"/>
                            <w:sz w:val="18"/>
                          </w:rPr>
                          <w:t xml:space="preserve">: Ohne Abgabe der vollständigen Rezepte/AVOR- Blätter und dieser Arbeits- und Zeitplanung darf </w:t>
                        </w:r>
                        <w:r>
                          <w:rPr>
                            <w:color w:val="FF0000"/>
                            <w:sz w:val="18"/>
                          </w:rPr>
                          <w:t>mit der</w:t>
                        </w:r>
                        <w:r w:rsidRPr="00501DE1">
                          <w:rPr>
                            <w:color w:val="FF0000"/>
                            <w:sz w:val="18"/>
                          </w:rPr>
                          <w:t xml:space="preserve"> praktische</w:t>
                        </w:r>
                        <w:r>
                          <w:rPr>
                            <w:color w:val="FF0000"/>
                            <w:sz w:val="18"/>
                          </w:rPr>
                          <w:t>n</w:t>
                        </w:r>
                        <w:r w:rsidRPr="00501DE1">
                          <w:rPr>
                            <w:color w:val="FF0000"/>
                            <w:sz w:val="18"/>
                          </w:rPr>
                          <w:t xml:space="preserve"> Arbeit in der Küche nicht begonnen werden.</w:t>
                        </w:r>
                      </w:p>
                    </w:txbxContent>
                  </v:textbox>
                </v:shape>
              </w:pict>
            </w:r>
            <w:r w:rsidR="00DD16AE" w:rsidRPr="0045716F">
              <w:rPr>
                <w:b/>
                <w:sz w:val="18"/>
                <w:szCs w:val="18"/>
              </w:rPr>
              <w:t xml:space="preserve">Fertig </w:t>
            </w:r>
            <w:r w:rsidR="00E91168">
              <w:rPr>
                <w:b/>
                <w:sz w:val="18"/>
                <w:szCs w:val="18"/>
              </w:rPr>
              <w:t>u</w:t>
            </w:r>
            <w:r w:rsidR="00A44880" w:rsidRPr="0045716F">
              <w:rPr>
                <w:b/>
                <w:sz w:val="18"/>
                <w:szCs w:val="18"/>
              </w:rPr>
              <w:t>mgezogen</w:t>
            </w:r>
            <w:r w:rsidR="0045716F" w:rsidRPr="0045716F">
              <w:rPr>
                <w:b/>
                <w:sz w:val="18"/>
                <w:szCs w:val="18"/>
              </w:rPr>
              <w:t xml:space="preserve"> und vollständig ausgerüstet</w:t>
            </w:r>
            <w:r w:rsidR="00E91168">
              <w:rPr>
                <w:b/>
                <w:sz w:val="18"/>
                <w:szCs w:val="18"/>
              </w:rPr>
              <w:t xml:space="preserve"> im Zimmer 107 bereit</w:t>
            </w:r>
            <w:r w:rsidR="009D2383">
              <w:rPr>
                <w:b/>
                <w:sz w:val="18"/>
                <w:szCs w:val="18"/>
              </w:rPr>
              <w:t>,</w:t>
            </w:r>
            <w:r w:rsidR="00E91168">
              <w:rPr>
                <w:sz w:val="18"/>
                <w:szCs w:val="18"/>
              </w:rPr>
              <w:t xml:space="preserve"> </w:t>
            </w:r>
            <w:r w:rsidR="00E91168" w:rsidRPr="0045716F">
              <w:rPr>
                <w:sz w:val="18"/>
                <w:szCs w:val="18"/>
              </w:rPr>
              <w:t>Warenkorb-Bekanntgabe</w:t>
            </w:r>
            <w:r w:rsidR="00E91168">
              <w:rPr>
                <w:sz w:val="18"/>
                <w:szCs w:val="18"/>
              </w:rPr>
              <w:t>, B</w:t>
            </w:r>
            <w:r w:rsidR="0045716F" w:rsidRPr="0045716F">
              <w:rPr>
                <w:sz w:val="18"/>
                <w:szCs w:val="18"/>
              </w:rPr>
              <w:t>egrüssung, Küchenrundgang</w:t>
            </w:r>
          </w:p>
        </w:tc>
      </w:tr>
      <w:tr w:rsidR="0045716F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45716F" w:rsidRPr="0045716F" w:rsidRDefault="00E91168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A6D00">
              <w:rPr>
                <w:b/>
                <w:sz w:val="18"/>
                <w:szCs w:val="18"/>
              </w:rPr>
              <w:t>.2</w:t>
            </w:r>
            <w:r w:rsidR="0045716F" w:rsidRPr="0045716F">
              <w:rPr>
                <w:b/>
                <w:sz w:val="18"/>
                <w:szCs w:val="18"/>
              </w:rPr>
              <w:t xml:space="preserve">0 – </w:t>
            </w:r>
            <w:r w:rsidR="00AA6D00">
              <w:rPr>
                <w:b/>
                <w:sz w:val="18"/>
                <w:szCs w:val="18"/>
              </w:rPr>
              <w:t>10.3</w:t>
            </w:r>
            <w:r w:rsidR="0045716F" w:rsidRPr="004571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45716F" w:rsidRPr="0045716F" w:rsidRDefault="0045716F" w:rsidP="00E91168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Einziehen der </w:t>
            </w:r>
            <w:r>
              <w:rPr>
                <w:sz w:val="18"/>
                <w:szCs w:val="18"/>
              </w:rPr>
              <w:t>Warenkorb-</w:t>
            </w:r>
            <w:r w:rsidRPr="0045716F">
              <w:rPr>
                <w:sz w:val="18"/>
                <w:szCs w:val="18"/>
              </w:rPr>
              <w:t>Lebensmittelbezugsliste, Bekanntgabe des Arbeitsplatzes, Expertenzuteilung.</w:t>
            </w:r>
          </w:p>
        </w:tc>
      </w:tr>
      <w:tr w:rsidR="00F724B4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ED6AA6" w:rsidRPr="0045716F" w:rsidRDefault="00AA6D00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</w:t>
            </w:r>
            <w:r w:rsidR="0045716F">
              <w:rPr>
                <w:b/>
                <w:sz w:val="18"/>
                <w:szCs w:val="18"/>
              </w:rPr>
              <w:t>0</w:t>
            </w:r>
            <w:r w:rsidR="0045716F" w:rsidRPr="0045716F">
              <w:rPr>
                <w:b/>
                <w:sz w:val="18"/>
                <w:szCs w:val="18"/>
              </w:rPr>
              <w:t xml:space="preserve"> </w:t>
            </w:r>
            <w:r w:rsidR="00ED6AA6" w:rsidRPr="0045716F">
              <w:rPr>
                <w:b/>
                <w:sz w:val="18"/>
                <w:szCs w:val="18"/>
              </w:rPr>
              <w:t>-</w:t>
            </w:r>
            <w:r w:rsidR="0045716F" w:rsidRPr="0045716F">
              <w:rPr>
                <w:b/>
                <w:sz w:val="18"/>
                <w:szCs w:val="18"/>
              </w:rPr>
              <w:t xml:space="preserve"> </w:t>
            </w:r>
            <w:r w:rsidR="00E91168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.0</w:t>
            </w:r>
            <w:r w:rsidR="00ED6AA6" w:rsidRPr="0045716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F724B4" w:rsidRPr="0045716F" w:rsidRDefault="0045716F" w:rsidP="0045716F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Mündliches Fachgespräch</w:t>
            </w:r>
            <w:r>
              <w:rPr>
                <w:sz w:val="18"/>
                <w:szCs w:val="18"/>
              </w:rPr>
              <w:t xml:space="preserve">, Arbeitsplanung, Fachgespräch in der </w:t>
            </w:r>
            <w:r w:rsidRPr="0045716F">
              <w:rPr>
                <w:sz w:val="18"/>
                <w:szCs w:val="18"/>
              </w:rPr>
              <w:t>Fremdsprache</w:t>
            </w:r>
            <w:r w:rsidR="00E91168">
              <w:rPr>
                <w:sz w:val="18"/>
                <w:szCs w:val="18"/>
              </w:rPr>
              <w:t>, Fachgespräch betriebliche Abläufe (mit Lerndokumentation)</w:t>
            </w:r>
          </w:p>
        </w:tc>
      </w:tr>
      <w:tr w:rsidR="0045716F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45716F" w:rsidRPr="0045716F" w:rsidRDefault="00AA6D00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– 12.3</w:t>
            </w:r>
            <w:r w:rsidR="00A82DD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45716F" w:rsidRPr="0045716F" w:rsidRDefault="00A82DD5" w:rsidP="0045716F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Mittagessen, Pause</w:t>
            </w:r>
          </w:p>
        </w:tc>
      </w:tr>
      <w:tr w:rsidR="0045716F" w:rsidTr="00E9116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2333" w:type="dxa"/>
            <w:gridSpan w:val="2"/>
            <w:shd w:val="clear" w:color="auto" w:fill="auto"/>
          </w:tcPr>
          <w:p w:rsidR="0045716F" w:rsidRPr="00C64A0F" w:rsidRDefault="00E91168" w:rsidP="00E91168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  <w:r w:rsidR="0045716F" w:rsidRPr="00C64A0F">
              <w:rPr>
                <w:b/>
                <w:sz w:val="20"/>
              </w:rPr>
              <w:t>Was mach</w:t>
            </w:r>
            <w:r>
              <w:rPr>
                <w:b/>
                <w:sz w:val="20"/>
              </w:rPr>
              <w:t>e</w:t>
            </w:r>
            <w:r w:rsidR="0045716F" w:rsidRPr="00C64A0F">
              <w:rPr>
                <w:b/>
                <w:sz w:val="20"/>
              </w:rPr>
              <w:t xml:space="preserve"> ich wann und wie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3027" w:type="dxa"/>
            <w:shd w:val="clear" w:color="auto" w:fill="auto"/>
          </w:tcPr>
          <w:p w:rsidR="0045716F" w:rsidRPr="0045716F" w:rsidRDefault="0045716F" w:rsidP="00E91168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b/>
                <w:sz w:val="20"/>
              </w:rPr>
            </w:pPr>
            <w:r w:rsidRPr="0045716F">
              <w:rPr>
                <w:b/>
                <w:sz w:val="20"/>
              </w:rPr>
              <w:t>Bemerkungen</w:t>
            </w:r>
            <w:r>
              <w:rPr>
                <w:b/>
                <w:sz w:val="20"/>
              </w:rPr>
              <w:t xml:space="preserve">/ </w:t>
            </w:r>
            <w:r w:rsidRPr="0045716F">
              <w:rPr>
                <w:b/>
                <w:sz w:val="20"/>
              </w:rPr>
              <w:t>CCP</w:t>
            </w:r>
            <w:r>
              <w:rPr>
                <w:b/>
                <w:sz w:val="20"/>
              </w:rPr>
              <w:t>s</w:t>
            </w:r>
          </w:p>
        </w:tc>
      </w:tr>
      <w:tr w:rsidR="004E6CAB" w:rsidTr="00E91168">
        <w:tblPrEx>
          <w:tblCellMar>
            <w:top w:w="0" w:type="dxa"/>
            <w:bottom w:w="0" w:type="dxa"/>
          </w:tblCellMar>
        </w:tblPrEx>
        <w:trPr>
          <w:cantSplit/>
          <w:trHeight w:val="1931"/>
        </w:trPr>
        <w:tc>
          <w:tcPr>
            <w:tcW w:w="1320" w:type="dxa"/>
            <w:shd w:val="clear" w:color="auto" w:fill="auto"/>
          </w:tcPr>
          <w:p w:rsidR="004E6CAB" w:rsidRPr="00A57B6C" w:rsidRDefault="00AA6D00" w:rsidP="0045716F">
            <w:pPr>
              <w:spacing w:line="300" w:lineRule="exact"/>
              <w:ind w:right="-1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12.3</w:t>
            </w:r>
            <w:r w:rsidR="00A82DD5" w:rsidRPr="00A82DD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13" w:type="dxa"/>
            <w:shd w:val="clear" w:color="auto" w:fill="auto"/>
          </w:tcPr>
          <w:p w:rsidR="009D2383" w:rsidRDefault="004E6CAB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82DD5">
              <w:rPr>
                <w:sz w:val="20"/>
              </w:rPr>
              <w:t>Beginn praktische Arbeiten</w:t>
            </w:r>
            <w:r w:rsidR="00197069">
              <w:rPr>
                <w:sz w:val="20"/>
              </w:rPr>
              <w:t xml:space="preserve"> Warenkorb / Pflichtprogramm</w:t>
            </w:r>
          </w:p>
          <w:tbl>
            <w:tblPr>
              <w:tblW w:w="1074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</w:tblGrid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  <w:p w:rsidR="009D2383" w:rsidRDefault="009D2383" w:rsidP="00B5588E"/>
                <w:p w:rsidR="009D2383" w:rsidRDefault="009D2383" w:rsidP="00B5588E"/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  <w:p w:rsidR="009D2383" w:rsidRDefault="009D2383" w:rsidP="00B5588E"/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9D238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</w:tbl>
          <w:p w:rsidR="0045716F" w:rsidRPr="00DD16AE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  <w:tc>
          <w:tcPr>
            <w:tcW w:w="3027" w:type="dxa"/>
            <w:shd w:val="clear" w:color="auto" w:fill="auto"/>
          </w:tcPr>
          <w:p w:rsidR="004E6CAB" w:rsidRPr="00DD16AE" w:rsidRDefault="004E6CAB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ED6AA6" w:rsidTr="00E91168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320" w:type="dxa"/>
            <w:shd w:val="clear" w:color="auto" w:fill="auto"/>
          </w:tcPr>
          <w:p w:rsidR="00ED6AA6" w:rsidRPr="00ED6AA6" w:rsidRDefault="00AA6D00" w:rsidP="0045716F">
            <w:pPr>
              <w:spacing w:line="300" w:lineRule="exact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15.05 - 15.1</w:t>
            </w:r>
            <w:r w:rsidR="00A82D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13" w:type="dxa"/>
            <w:shd w:val="clear" w:color="auto" w:fill="auto"/>
          </w:tcPr>
          <w:p w:rsidR="00ED6AA6" w:rsidRDefault="00ED6AA6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>Posten aufräumen (Lebensmittel korrekt verräumen</w:t>
            </w:r>
            <w:r w:rsidR="0045716F">
              <w:rPr>
                <w:sz w:val="20"/>
              </w:rPr>
              <w:t>)</w:t>
            </w:r>
          </w:p>
        </w:tc>
        <w:tc>
          <w:tcPr>
            <w:tcW w:w="3027" w:type="dxa"/>
            <w:shd w:val="clear" w:color="auto" w:fill="auto"/>
          </w:tcPr>
          <w:p w:rsidR="00ED6AA6" w:rsidRPr="00DD16AE" w:rsidRDefault="00ED6AA6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DD16AE" w:rsidTr="0045716F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320" w:type="dxa"/>
            <w:shd w:val="clear" w:color="auto" w:fill="auto"/>
            <w:vAlign w:val="center"/>
          </w:tcPr>
          <w:p w:rsidR="00DD16AE" w:rsidRPr="00ED6AA6" w:rsidRDefault="00AA6D00" w:rsidP="0045716F">
            <w:pPr>
              <w:spacing w:before="120"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15.15 - 15.3</w:t>
            </w:r>
            <w:r w:rsidR="00A82D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DD16AE" w:rsidRPr="00B57A79" w:rsidRDefault="00A82DD5" w:rsidP="00B57A79">
            <w:pPr>
              <w:tabs>
                <w:tab w:val="left" w:pos="758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Pause, Zwischenverpflegung</w:t>
            </w:r>
          </w:p>
        </w:tc>
      </w:tr>
      <w:tr w:rsidR="00DD16AE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ED6AA6" w:rsidRDefault="00AA6D00" w:rsidP="0045716F">
            <w:pPr>
              <w:spacing w:before="120"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</w:t>
            </w:r>
            <w:r w:rsidR="00A82DD5">
              <w:rPr>
                <w:b/>
                <w:sz w:val="18"/>
                <w:szCs w:val="18"/>
              </w:rPr>
              <w:t xml:space="preserve">5 – </w:t>
            </w:r>
            <w:r w:rsidR="00ED6AA6" w:rsidRPr="00ED6AA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5.5</w:t>
            </w:r>
            <w:r w:rsidR="00A82DD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DD16AE" w:rsidRPr="00D1363B" w:rsidRDefault="00DD16AE" w:rsidP="00ED6AA6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 w:rsidRPr="00D1363B">
              <w:rPr>
                <w:sz w:val="20"/>
              </w:rPr>
              <w:t xml:space="preserve">Mit </w:t>
            </w:r>
            <w:r w:rsidR="0045716F">
              <w:rPr>
                <w:sz w:val="18"/>
                <w:szCs w:val="18"/>
              </w:rPr>
              <w:t>Expertin / Experte</w:t>
            </w:r>
            <w:r w:rsidR="0045716F" w:rsidRPr="00D1363B">
              <w:rPr>
                <w:sz w:val="20"/>
              </w:rPr>
              <w:t xml:space="preserve"> </w:t>
            </w:r>
            <w:r w:rsidRPr="00D1363B">
              <w:rPr>
                <w:sz w:val="20"/>
              </w:rPr>
              <w:t>Zeitplan überp</w:t>
            </w:r>
            <w:r w:rsidR="00A82DD5">
              <w:rPr>
                <w:sz w:val="20"/>
              </w:rPr>
              <w:t>rüfen, nächste Schritte besprechen</w:t>
            </w:r>
          </w:p>
        </w:tc>
      </w:tr>
      <w:tr w:rsidR="00197069" w:rsidTr="00FB7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197069" w:rsidRPr="00ED6AA6" w:rsidRDefault="00197069" w:rsidP="00FB7FE6">
            <w:pPr>
              <w:spacing w:before="120" w:line="300" w:lineRule="exact"/>
              <w:jc w:val="center"/>
              <w:rPr>
                <w:b/>
                <w:sz w:val="18"/>
                <w:szCs w:val="18"/>
              </w:rPr>
            </w:pPr>
            <w:r w:rsidRPr="00ED6AA6">
              <w:rPr>
                <w:b/>
                <w:sz w:val="18"/>
                <w:szCs w:val="18"/>
              </w:rPr>
              <w:lastRenderedPageBreak/>
              <w:t>1</w:t>
            </w:r>
            <w:r w:rsidR="00AA6D00">
              <w:rPr>
                <w:b/>
                <w:sz w:val="18"/>
                <w:szCs w:val="18"/>
              </w:rPr>
              <w:t>5.5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197069" w:rsidRPr="00D1363B" w:rsidRDefault="00197069" w:rsidP="00FB7FE6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>Weiterarbeit Warenkorb / Pflichtprogramm</w:t>
            </w:r>
          </w:p>
        </w:tc>
      </w:tr>
      <w:tr w:rsidR="0045716F" w:rsidTr="00E91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3" w:type="dxa"/>
            <w:gridSpan w:val="2"/>
            <w:shd w:val="clear" w:color="auto" w:fill="auto"/>
          </w:tcPr>
          <w:p w:rsidR="0045716F" w:rsidRPr="00C64A0F" w:rsidRDefault="00A82DD5" w:rsidP="00A82DD5">
            <w:pPr>
              <w:tabs>
                <w:tab w:val="left" w:pos="1700"/>
                <w:tab w:val="center" w:pos="6097"/>
                <w:tab w:val="left" w:pos="7585"/>
                <w:tab w:val="left" w:pos="7980"/>
              </w:tabs>
              <w:spacing w:line="300" w:lineRule="exact"/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  <w:r w:rsidR="0045716F" w:rsidRPr="00C64A0F">
              <w:rPr>
                <w:b/>
                <w:sz w:val="20"/>
              </w:rPr>
              <w:t>Was mach</w:t>
            </w:r>
            <w:r>
              <w:rPr>
                <w:b/>
                <w:sz w:val="20"/>
              </w:rPr>
              <w:t>e</w:t>
            </w:r>
            <w:r w:rsidR="0045716F" w:rsidRPr="00C64A0F">
              <w:rPr>
                <w:b/>
                <w:sz w:val="20"/>
              </w:rPr>
              <w:t xml:space="preserve"> ich wann und wie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3027" w:type="dxa"/>
            <w:shd w:val="clear" w:color="auto" w:fill="auto"/>
          </w:tcPr>
          <w:p w:rsidR="0045716F" w:rsidRPr="0045716F" w:rsidRDefault="0045716F" w:rsidP="00A82DD5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b/>
                <w:sz w:val="20"/>
              </w:rPr>
            </w:pPr>
            <w:r w:rsidRPr="0045716F">
              <w:rPr>
                <w:b/>
                <w:sz w:val="20"/>
              </w:rPr>
              <w:t>Bemerk</w:t>
            </w:r>
            <w:r w:rsidRPr="0045716F">
              <w:rPr>
                <w:b/>
                <w:sz w:val="20"/>
              </w:rPr>
              <w:t>ungen</w:t>
            </w:r>
            <w:r>
              <w:rPr>
                <w:b/>
                <w:sz w:val="20"/>
              </w:rPr>
              <w:t xml:space="preserve">/ </w:t>
            </w:r>
            <w:r w:rsidRPr="0045716F">
              <w:rPr>
                <w:b/>
                <w:sz w:val="20"/>
              </w:rPr>
              <w:t>CCP</w:t>
            </w:r>
            <w:r>
              <w:rPr>
                <w:b/>
                <w:sz w:val="20"/>
              </w:rPr>
              <w:t>s</w:t>
            </w:r>
          </w:p>
        </w:tc>
      </w:tr>
      <w:tr w:rsidR="00C64A0F" w:rsidTr="00E911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C64A0F" w:rsidRDefault="00C64A0F" w:rsidP="00A82DD5">
            <w:pPr>
              <w:spacing w:before="120" w:line="300" w:lineRule="exact"/>
              <w:rPr>
                <w:sz w:val="16"/>
                <w:szCs w:val="16"/>
              </w:rPr>
            </w:pPr>
          </w:p>
        </w:tc>
        <w:tc>
          <w:tcPr>
            <w:tcW w:w="11013" w:type="dxa"/>
            <w:shd w:val="clear" w:color="auto" w:fill="auto"/>
            <w:vAlign w:val="center"/>
          </w:tcPr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tbl>
            <w:tblPr>
              <w:tblW w:w="1074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7"/>
              <w:gridCol w:w="207"/>
              <w:gridCol w:w="207"/>
              <w:gridCol w:w="206"/>
              <w:gridCol w:w="206"/>
              <w:gridCol w:w="206"/>
              <w:gridCol w:w="206"/>
              <w:gridCol w:w="206"/>
              <w:gridCol w:w="206"/>
              <w:gridCol w:w="206"/>
              <w:gridCol w:w="206"/>
            </w:tblGrid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  <w:p w:rsidR="009D2383" w:rsidRDefault="009D2383" w:rsidP="00B5588E"/>
                <w:p w:rsidR="009D2383" w:rsidRDefault="009D2383" w:rsidP="00B5588E"/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  <w:p w:rsidR="009D2383" w:rsidRDefault="009D2383" w:rsidP="00B5588E"/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  <w:p w:rsidR="009D2383" w:rsidRDefault="009D2383" w:rsidP="00B5588E"/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  <w:tr w:rsidR="009D2383" w:rsidTr="00B5588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0"/>
              </w:trPr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7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  <w:tc>
                <w:tcPr>
                  <w:tcW w:w="206" w:type="dxa"/>
                </w:tcPr>
                <w:p w:rsidR="009D2383" w:rsidRDefault="009D2383" w:rsidP="00B5588E"/>
              </w:tc>
            </w:tr>
          </w:tbl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</w:tc>
      </w:tr>
      <w:tr w:rsidR="00324175" w:rsidTr="0045716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20" w:type="dxa"/>
            <w:shd w:val="clear" w:color="auto" w:fill="auto"/>
            <w:vAlign w:val="center"/>
          </w:tcPr>
          <w:p w:rsidR="00324175" w:rsidRPr="0045716F" w:rsidRDefault="00C64A0F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>1</w:t>
            </w:r>
            <w:r w:rsidR="00AA6D00">
              <w:rPr>
                <w:b/>
                <w:sz w:val="18"/>
                <w:szCs w:val="18"/>
              </w:rPr>
              <w:t>7.3</w:t>
            </w:r>
            <w:r w:rsidR="001970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324175" w:rsidRPr="0045716F" w:rsidRDefault="00324175" w:rsidP="00197069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Schicken </w:t>
            </w:r>
            <w:r w:rsidR="00197069">
              <w:rPr>
                <w:sz w:val="18"/>
                <w:szCs w:val="18"/>
              </w:rPr>
              <w:t>kaltes oder lauwarmes Vorgericht  (4 Teller</w:t>
            </w:r>
            <w:r w:rsidRPr="0045716F">
              <w:rPr>
                <w:sz w:val="18"/>
                <w:szCs w:val="18"/>
              </w:rPr>
              <w:t>)</w:t>
            </w:r>
          </w:p>
        </w:tc>
      </w:tr>
      <w:tr w:rsidR="00324175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324175" w:rsidRPr="0045716F" w:rsidRDefault="00C64A0F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>1</w:t>
            </w:r>
            <w:r w:rsidR="00AA6D00">
              <w:rPr>
                <w:b/>
                <w:sz w:val="18"/>
                <w:szCs w:val="18"/>
              </w:rPr>
              <w:t>7.5</w:t>
            </w:r>
            <w:r w:rsidR="001970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324175" w:rsidRPr="0045716F" w:rsidRDefault="00324175" w:rsidP="0045716F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Schick</w:t>
            </w:r>
            <w:r w:rsidR="00197069">
              <w:rPr>
                <w:sz w:val="18"/>
                <w:szCs w:val="18"/>
              </w:rPr>
              <w:t>en der Suppe  (4 Tassen / Teller</w:t>
            </w:r>
            <w:r w:rsidRPr="0045716F">
              <w:rPr>
                <w:sz w:val="18"/>
                <w:szCs w:val="18"/>
              </w:rPr>
              <w:t>)</w:t>
            </w:r>
          </w:p>
        </w:tc>
      </w:tr>
      <w:tr w:rsidR="00324175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324175" w:rsidRPr="0045716F" w:rsidRDefault="00C64A0F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>1</w:t>
            </w:r>
            <w:r w:rsidR="00197069">
              <w:rPr>
                <w:b/>
                <w:sz w:val="18"/>
                <w:szCs w:val="18"/>
              </w:rPr>
              <w:t>8</w:t>
            </w:r>
            <w:r w:rsidR="00AA6D00">
              <w:rPr>
                <w:b/>
                <w:sz w:val="18"/>
                <w:szCs w:val="18"/>
              </w:rPr>
              <w:t>.1</w:t>
            </w:r>
            <w:r w:rsidR="001970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324175" w:rsidRPr="0045716F" w:rsidRDefault="00324175" w:rsidP="00197069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Schicken des Fischgerichtes  (4 </w:t>
            </w:r>
            <w:r w:rsidR="00197069">
              <w:rPr>
                <w:sz w:val="18"/>
                <w:szCs w:val="18"/>
              </w:rPr>
              <w:t>Teller</w:t>
            </w:r>
            <w:r w:rsidRPr="0045716F">
              <w:rPr>
                <w:sz w:val="18"/>
                <w:szCs w:val="18"/>
              </w:rPr>
              <w:t xml:space="preserve">) </w:t>
            </w:r>
          </w:p>
        </w:tc>
      </w:tr>
      <w:tr w:rsidR="00DD16AE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45716F" w:rsidRDefault="00C64A0F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>1</w:t>
            </w:r>
            <w:r w:rsidR="00AA6D00">
              <w:rPr>
                <w:b/>
                <w:sz w:val="18"/>
                <w:szCs w:val="18"/>
              </w:rPr>
              <w:t>8.4</w:t>
            </w:r>
            <w:r w:rsidR="001970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DD16AE" w:rsidRPr="0045716F" w:rsidRDefault="00197069" w:rsidP="00197069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Schicken des Hauptgerichtes (für 2 Personen auf Teller, für 2 Personen auf Platte</w:t>
            </w:r>
            <w:r w:rsidR="00DD16AE" w:rsidRPr="0045716F">
              <w:rPr>
                <w:sz w:val="18"/>
                <w:szCs w:val="18"/>
              </w:rPr>
              <w:t>) Fleischgericht, Stärkebeilage und 2 Gemüse</w:t>
            </w:r>
          </w:p>
        </w:tc>
      </w:tr>
      <w:tr w:rsidR="00DD16AE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45716F" w:rsidRDefault="00C64A0F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>1</w:t>
            </w:r>
            <w:r w:rsidR="00AA6D00">
              <w:rPr>
                <w:b/>
                <w:sz w:val="18"/>
                <w:szCs w:val="18"/>
              </w:rPr>
              <w:t>9.2</w:t>
            </w:r>
            <w:r w:rsidR="001970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DD16AE" w:rsidRPr="0045716F" w:rsidRDefault="00DD16AE" w:rsidP="00197069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Schicken der Süssspeise und des Kleingebäcks  (4 </w:t>
            </w:r>
            <w:r w:rsidR="00197069">
              <w:rPr>
                <w:sz w:val="18"/>
                <w:szCs w:val="18"/>
              </w:rPr>
              <w:t>Teller / Gläser, Feingebäck separat angerichtet</w:t>
            </w:r>
            <w:r w:rsidRPr="0045716F">
              <w:rPr>
                <w:sz w:val="18"/>
                <w:szCs w:val="18"/>
              </w:rPr>
              <w:t xml:space="preserve">) </w:t>
            </w:r>
          </w:p>
        </w:tc>
      </w:tr>
      <w:tr w:rsidR="00DD16AE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45716F" w:rsidRDefault="00AA6D00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</w:t>
            </w:r>
            <w:r w:rsidR="0019706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DD16AE" w:rsidRPr="0045716F" w:rsidRDefault="00DD16AE" w:rsidP="0045716F">
            <w:pPr>
              <w:tabs>
                <w:tab w:val="left" w:pos="7585"/>
              </w:tabs>
              <w:spacing w:before="120"/>
              <w:rPr>
                <w:b/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>Ende der Qualifikation</w:t>
            </w:r>
          </w:p>
        </w:tc>
      </w:tr>
      <w:tr w:rsidR="00DD16AE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45716F" w:rsidRDefault="00AA6D00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</w:t>
            </w:r>
            <w:r w:rsidR="00197069">
              <w:rPr>
                <w:b/>
                <w:sz w:val="18"/>
                <w:szCs w:val="18"/>
              </w:rPr>
              <w:t xml:space="preserve">0 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DD16AE" w:rsidRPr="0045716F" w:rsidRDefault="001F60B0" w:rsidP="0045716F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Kurze Pause</w:t>
            </w:r>
          </w:p>
        </w:tc>
      </w:tr>
      <w:tr w:rsidR="00DD16AE" w:rsidTr="00457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45716F" w:rsidRDefault="00AA6D00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 ca. 20.3</w:t>
            </w:r>
            <w:r w:rsidR="001F6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040" w:type="dxa"/>
            <w:gridSpan w:val="2"/>
            <w:shd w:val="clear" w:color="auto" w:fill="auto"/>
            <w:vAlign w:val="center"/>
          </w:tcPr>
          <w:p w:rsidR="00DD16AE" w:rsidRPr="0045716F" w:rsidRDefault="001F60B0" w:rsidP="005A0D4C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Postenreinigung, Schlussarbeiten, </w:t>
            </w:r>
            <w:r w:rsidR="00DD16AE" w:rsidRPr="0045716F">
              <w:rPr>
                <w:sz w:val="18"/>
                <w:szCs w:val="18"/>
              </w:rPr>
              <w:t>Qualifikations-Feedback ausfüllen</w:t>
            </w:r>
            <w:r>
              <w:rPr>
                <w:sz w:val="18"/>
                <w:szCs w:val="18"/>
              </w:rPr>
              <w:t>,</w:t>
            </w:r>
            <w:r w:rsidR="00DD16AE" w:rsidRPr="004571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anschliessend </w:t>
            </w:r>
            <w:r w:rsidR="00DD16AE" w:rsidRPr="0045716F">
              <w:rPr>
                <w:b/>
                <w:sz w:val="18"/>
                <w:szCs w:val="18"/>
              </w:rPr>
              <w:t>Verabschiedung</w:t>
            </w:r>
          </w:p>
        </w:tc>
      </w:tr>
    </w:tbl>
    <w:p w:rsidR="00435ED1" w:rsidRDefault="00435ED1">
      <w:pPr>
        <w:ind w:right="-1"/>
      </w:pPr>
    </w:p>
    <w:sectPr w:rsidR="00435ED1" w:rsidSect="0045716F">
      <w:headerReference w:type="default" r:id="rId8"/>
      <w:footerReference w:type="default" r:id="rId9"/>
      <w:pgSz w:w="16838" w:h="11906" w:orient="landscape"/>
      <w:pgMar w:top="1211" w:right="284" w:bottom="506" w:left="960" w:header="10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EB" w:rsidRDefault="00E23DEB">
      <w:r>
        <w:separator/>
      </w:r>
    </w:p>
  </w:endnote>
  <w:endnote w:type="continuationSeparator" w:id="0">
    <w:p w:rsidR="00E23DEB" w:rsidRDefault="00E2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97" w:rsidRPr="0045716F" w:rsidRDefault="005D17D4">
    <w:pPr>
      <w:pStyle w:val="Fuzeile"/>
      <w:tabs>
        <w:tab w:val="clear" w:pos="4536"/>
        <w:tab w:val="clear" w:pos="9072"/>
        <w:tab w:val="right" w:pos="10632"/>
      </w:tabs>
      <w:rPr>
        <w:sz w:val="16"/>
        <w:szCs w:val="16"/>
      </w:rPr>
    </w:pPr>
    <w:r>
      <w:rPr>
        <w:snapToGrid w:val="0"/>
        <w:sz w:val="16"/>
        <w:lang w:eastAsia="de-DE"/>
      </w:rPr>
      <w:t>A</w:t>
    </w:r>
    <w:r w:rsidR="00E91168">
      <w:rPr>
        <w:snapToGrid w:val="0"/>
        <w:sz w:val="16"/>
        <w:lang w:eastAsia="de-DE"/>
      </w:rPr>
      <w:t xml:space="preserve">rbeits- und Zeitplanung </w:t>
    </w:r>
    <w:r w:rsidR="005A0D4C">
      <w:rPr>
        <w:snapToGrid w:val="0"/>
        <w:sz w:val="16"/>
        <w:lang w:eastAsia="de-DE"/>
      </w:rPr>
      <w:t xml:space="preserve">QV </w:t>
    </w:r>
    <w:r w:rsidR="00E91168">
      <w:rPr>
        <w:snapToGrid w:val="0"/>
        <w:sz w:val="16"/>
        <w:lang w:eastAsia="de-DE"/>
      </w:rPr>
      <w:t>Koch /Köchin 2013</w:t>
    </w:r>
    <w:r w:rsidR="0045716F">
      <w:rPr>
        <w:snapToGrid w:val="0"/>
        <w:sz w:val="16"/>
        <w:lang w:eastAsia="de-DE"/>
      </w:rPr>
      <w:t xml:space="preserve">                                                       </w:t>
    </w:r>
    <w:r>
      <w:rPr>
        <w:snapToGrid w:val="0"/>
        <w:sz w:val="16"/>
        <w:lang w:eastAsia="de-DE"/>
      </w:rPr>
      <w:t xml:space="preserve">        </w:t>
    </w:r>
    <w:r w:rsidR="0045716F">
      <w:rPr>
        <w:snapToGrid w:val="0"/>
        <w:sz w:val="16"/>
        <w:lang w:eastAsia="de-DE"/>
      </w:rPr>
      <w:t xml:space="preserve">   </w:t>
    </w:r>
    <w:r w:rsidR="00540891">
      <w:rPr>
        <w:snapToGrid w:val="0"/>
        <w:sz w:val="16"/>
        <w:lang w:eastAsia="de-DE"/>
      </w:rPr>
      <w:t>November 2012</w:t>
    </w:r>
    <w:r w:rsidR="0045716F">
      <w:rPr>
        <w:snapToGrid w:val="0"/>
        <w:sz w:val="16"/>
        <w:lang w:eastAsia="de-DE"/>
      </w:rPr>
      <w:t xml:space="preserve">                                                                                                  </w:t>
    </w:r>
    <w:r w:rsidR="00E91168">
      <w:rPr>
        <w:snapToGrid w:val="0"/>
        <w:sz w:val="16"/>
        <w:lang w:eastAsia="de-DE"/>
      </w:rPr>
      <w:tab/>
    </w:r>
    <w:r w:rsidR="00E91168">
      <w:rPr>
        <w:snapToGrid w:val="0"/>
        <w:sz w:val="16"/>
        <w:lang w:eastAsia="de-DE"/>
      </w:rPr>
      <w:tab/>
    </w:r>
    <w:r w:rsidR="00E91168">
      <w:rPr>
        <w:snapToGrid w:val="0"/>
        <w:sz w:val="16"/>
        <w:lang w:eastAsia="de-DE"/>
      </w:rPr>
      <w:tab/>
    </w:r>
    <w:r w:rsidR="0045716F">
      <w:rPr>
        <w:snapToGrid w:val="0"/>
        <w:sz w:val="16"/>
        <w:lang w:eastAsia="de-DE"/>
      </w:rPr>
      <w:t xml:space="preserve">  </w:t>
    </w:r>
    <w:r w:rsidR="0045716F" w:rsidRPr="0045716F">
      <w:rPr>
        <w:snapToGrid w:val="0"/>
        <w:sz w:val="16"/>
        <w:szCs w:val="16"/>
        <w:lang w:eastAsia="de-DE"/>
      </w:rPr>
      <w:t xml:space="preserve">Seite </w:t>
    </w:r>
    <w:r w:rsidR="0045716F" w:rsidRPr="0045716F">
      <w:rPr>
        <w:rStyle w:val="Seitenzahl"/>
        <w:sz w:val="16"/>
        <w:szCs w:val="16"/>
      </w:rPr>
      <w:fldChar w:fldCharType="begin"/>
    </w:r>
    <w:r w:rsidR="0045716F" w:rsidRPr="0045716F">
      <w:rPr>
        <w:rStyle w:val="Seitenzahl"/>
        <w:sz w:val="16"/>
        <w:szCs w:val="16"/>
      </w:rPr>
      <w:instrText xml:space="preserve"> PAGE </w:instrText>
    </w:r>
    <w:r w:rsidR="0045716F" w:rsidRPr="0045716F">
      <w:rPr>
        <w:rStyle w:val="Seitenzahl"/>
        <w:sz w:val="16"/>
        <w:szCs w:val="16"/>
      </w:rPr>
      <w:fldChar w:fldCharType="separate"/>
    </w:r>
    <w:r w:rsidR="00BA36CA">
      <w:rPr>
        <w:rStyle w:val="Seitenzahl"/>
        <w:noProof/>
        <w:sz w:val="16"/>
        <w:szCs w:val="16"/>
      </w:rPr>
      <w:t>1</w:t>
    </w:r>
    <w:r w:rsidR="0045716F" w:rsidRPr="0045716F">
      <w:rPr>
        <w:rStyle w:val="Seitenzahl"/>
        <w:sz w:val="16"/>
        <w:szCs w:val="16"/>
      </w:rPr>
      <w:fldChar w:fldCharType="end"/>
    </w:r>
    <w:r w:rsidR="0045716F" w:rsidRPr="0045716F">
      <w:rPr>
        <w:rStyle w:val="Seitenzahl"/>
        <w:sz w:val="16"/>
        <w:szCs w:val="16"/>
      </w:rPr>
      <w:t xml:space="preserve"> von </w:t>
    </w:r>
    <w:r w:rsidR="0045716F" w:rsidRPr="0045716F">
      <w:rPr>
        <w:rStyle w:val="Seitenzahl"/>
        <w:sz w:val="16"/>
        <w:szCs w:val="16"/>
      </w:rPr>
      <w:fldChar w:fldCharType="begin"/>
    </w:r>
    <w:r w:rsidR="0045716F" w:rsidRPr="0045716F">
      <w:rPr>
        <w:rStyle w:val="Seitenzahl"/>
        <w:sz w:val="16"/>
        <w:szCs w:val="16"/>
      </w:rPr>
      <w:instrText xml:space="preserve"> NUMPAGES </w:instrText>
    </w:r>
    <w:r w:rsidR="0045716F" w:rsidRPr="0045716F">
      <w:rPr>
        <w:rStyle w:val="Seitenzahl"/>
        <w:sz w:val="16"/>
        <w:szCs w:val="16"/>
      </w:rPr>
      <w:fldChar w:fldCharType="separate"/>
    </w:r>
    <w:r w:rsidR="00BA36CA">
      <w:rPr>
        <w:rStyle w:val="Seitenzahl"/>
        <w:noProof/>
        <w:sz w:val="16"/>
        <w:szCs w:val="16"/>
      </w:rPr>
      <w:t>2</w:t>
    </w:r>
    <w:r w:rsidR="0045716F" w:rsidRPr="0045716F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EB" w:rsidRDefault="00E23DEB">
      <w:r>
        <w:separator/>
      </w:r>
    </w:p>
  </w:footnote>
  <w:footnote w:type="continuationSeparator" w:id="0">
    <w:p w:rsidR="00E23DEB" w:rsidRDefault="00E2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97" w:rsidRPr="00DD16AE" w:rsidRDefault="00704815" w:rsidP="0045716F">
    <w:pPr>
      <w:pStyle w:val="Kopfzeile"/>
      <w:ind w:left="480" w:hanging="480"/>
      <w:rPr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alt="Beschreibung: http://www.nordkoch.de/cards/koch1.jpg" style="position:absolute;left:0;text-align:left;margin-left:-5.25pt;margin-top:-11.85pt;width:35.25pt;height:36.45pt;z-index:1;visibility:visible">
          <v:imagedata r:id="rId1" r:href="rId2"/>
        </v:shape>
      </w:pict>
    </w:r>
    <w:r>
      <w:rPr>
        <w:noProof/>
      </w:rPr>
      <w:pict>
        <v:shape id="Grafik 2" o:spid="_x0000_s2049" type="#_x0000_t75" style="position:absolute;left:0;text-align:left;margin-left:717pt;margin-top:-20.1pt;width:51.85pt;height:53.5pt;z-index:-1;visibility:visible">
          <v:imagedata r:id="rId3" o:title=""/>
        </v:shape>
      </w:pict>
    </w:r>
    <w:r>
      <w:rPr>
        <w:sz w:val="40"/>
        <w:szCs w:val="40"/>
      </w:rPr>
      <w:t xml:space="preserve">        </w:t>
    </w:r>
    <w:r w:rsidR="00A44880">
      <w:rPr>
        <w:sz w:val="40"/>
        <w:szCs w:val="40"/>
      </w:rPr>
      <w:t>Arbeits- und Zeitplanung</w:t>
    </w:r>
    <w:r w:rsidR="00A57B6C">
      <w:rPr>
        <w:sz w:val="40"/>
        <w:szCs w:val="40"/>
      </w:rPr>
      <w:t xml:space="preserve"> </w:t>
    </w:r>
    <w:r w:rsidR="005A0D4C">
      <w:rPr>
        <w:szCs w:val="24"/>
      </w:rPr>
      <w:t xml:space="preserve">Praktische Arbeiten </w:t>
    </w:r>
    <w:r w:rsidR="00E91168">
      <w:rPr>
        <w:szCs w:val="24"/>
      </w:rPr>
      <w:t>QV 2013</w:t>
    </w:r>
  </w:p>
  <w:p w:rsidR="009E3397" w:rsidRPr="00D1363B" w:rsidRDefault="00A44880" w:rsidP="0045716F">
    <w:pPr>
      <w:pStyle w:val="Kopfzeile"/>
      <w:spacing w:before="120"/>
      <w:rPr>
        <w:szCs w:val="24"/>
      </w:rPr>
    </w:pPr>
    <w:r>
      <w:rPr>
        <w:szCs w:val="24"/>
      </w:rPr>
      <w:t xml:space="preserve">Kandidatin / Kandidat: </w:t>
    </w:r>
    <w:r w:rsidR="00D1363B">
      <w:rPr>
        <w:szCs w:val="24"/>
      </w:rPr>
      <w:t xml:space="preserve"> ....................................................................</w:t>
    </w:r>
    <w:r w:rsidR="00501DE1">
      <w:rPr>
        <w:szCs w:val="24"/>
      </w:rPr>
      <w:t>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3114"/>
    <w:multiLevelType w:val="hybridMultilevel"/>
    <w:tmpl w:val="DA101FAE"/>
    <w:lvl w:ilvl="0" w:tplc="0680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71BD0"/>
    <w:multiLevelType w:val="hybridMultilevel"/>
    <w:tmpl w:val="F8849DDE"/>
    <w:lvl w:ilvl="0" w:tplc="1B609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ED1"/>
    <w:rsid w:val="00005625"/>
    <w:rsid w:val="00062EB2"/>
    <w:rsid w:val="000954FF"/>
    <w:rsid w:val="000C31B0"/>
    <w:rsid w:val="000C53BF"/>
    <w:rsid w:val="000F311C"/>
    <w:rsid w:val="000F5AA0"/>
    <w:rsid w:val="00107EC8"/>
    <w:rsid w:val="0013235C"/>
    <w:rsid w:val="00144018"/>
    <w:rsid w:val="00197069"/>
    <w:rsid w:val="001B4457"/>
    <w:rsid w:val="001F60B0"/>
    <w:rsid w:val="00324175"/>
    <w:rsid w:val="003B4668"/>
    <w:rsid w:val="00435ED1"/>
    <w:rsid w:val="0045716F"/>
    <w:rsid w:val="00465312"/>
    <w:rsid w:val="0048470A"/>
    <w:rsid w:val="00487F05"/>
    <w:rsid w:val="004C1E00"/>
    <w:rsid w:val="004E6CAB"/>
    <w:rsid w:val="00501DE1"/>
    <w:rsid w:val="005159B0"/>
    <w:rsid w:val="00527C54"/>
    <w:rsid w:val="00540891"/>
    <w:rsid w:val="005644DA"/>
    <w:rsid w:val="005728EE"/>
    <w:rsid w:val="0059599C"/>
    <w:rsid w:val="005976DD"/>
    <w:rsid w:val="005A0D4C"/>
    <w:rsid w:val="005B78E7"/>
    <w:rsid w:val="005D17D4"/>
    <w:rsid w:val="00607964"/>
    <w:rsid w:val="006138A2"/>
    <w:rsid w:val="006151E0"/>
    <w:rsid w:val="00616DCE"/>
    <w:rsid w:val="00624118"/>
    <w:rsid w:val="0063461A"/>
    <w:rsid w:val="00657B31"/>
    <w:rsid w:val="006C231E"/>
    <w:rsid w:val="006D7BFA"/>
    <w:rsid w:val="00704815"/>
    <w:rsid w:val="00743AEC"/>
    <w:rsid w:val="00780418"/>
    <w:rsid w:val="00780F12"/>
    <w:rsid w:val="007874C6"/>
    <w:rsid w:val="007B5F64"/>
    <w:rsid w:val="007C5647"/>
    <w:rsid w:val="007E5AD9"/>
    <w:rsid w:val="007F15C2"/>
    <w:rsid w:val="007F4FFD"/>
    <w:rsid w:val="007F580D"/>
    <w:rsid w:val="00806DA7"/>
    <w:rsid w:val="00874E37"/>
    <w:rsid w:val="0087634A"/>
    <w:rsid w:val="00885053"/>
    <w:rsid w:val="00903D0F"/>
    <w:rsid w:val="00922394"/>
    <w:rsid w:val="00924B55"/>
    <w:rsid w:val="00953127"/>
    <w:rsid w:val="009621F4"/>
    <w:rsid w:val="009D2383"/>
    <w:rsid w:val="009E3397"/>
    <w:rsid w:val="009F01EB"/>
    <w:rsid w:val="00A14A88"/>
    <w:rsid w:val="00A434D4"/>
    <w:rsid w:val="00A44880"/>
    <w:rsid w:val="00A454BA"/>
    <w:rsid w:val="00A57B6C"/>
    <w:rsid w:val="00A82DD5"/>
    <w:rsid w:val="00A86834"/>
    <w:rsid w:val="00AA6D00"/>
    <w:rsid w:val="00B40935"/>
    <w:rsid w:val="00B40D87"/>
    <w:rsid w:val="00B5588E"/>
    <w:rsid w:val="00B57A79"/>
    <w:rsid w:val="00BA32CC"/>
    <w:rsid w:val="00BA36CA"/>
    <w:rsid w:val="00BB6D9D"/>
    <w:rsid w:val="00C64A0F"/>
    <w:rsid w:val="00C67F90"/>
    <w:rsid w:val="00CC2B54"/>
    <w:rsid w:val="00CD3A78"/>
    <w:rsid w:val="00D1363B"/>
    <w:rsid w:val="00D311E2"/>
    <w:rsid w:val="00D363B1"/>
    <w:rsid w:val="00DB2A83"/>
    <w:rsid w:val="00DC3D3C"/>
    <w:rsid w:val="00DD16AE"/>
    <w:rsid w:val="00DF23B7"/>
    <w:rsid w:val="00DF5214"/>
    <w:rsid w:val="00E23DEB"/>
    <w:rsid w:val="00E44954"/>
    <w:rsid w:val="00E74A71"/>
    <w:rsid w:val="00E90BD7"/>
    <w:rsid w:val="00E91168"/>
    <w:rsid w:val="00E9552A"/>
    <w:rsid w:val="00ED6AA6"/>
    <w:rsid w:val="00F1429D"/>
    <w:rsid w:val="00F724B4"/>
    <w:rsid w:val="00F8633D"/>
    <w:rsid w:val="00FB1128"/>
    <w:rsid w:val="00F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23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nordkoch.de/cards/koch1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\LAP%20ab%201999\Infos%20LAP99%20f&#252;r%20LM%20und%20L\Lap-Zeitplan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3D0F0C2A21C943BC1FD7084CE50B8A" ma:contentTypeVersion="1" ma:contentTypeDescription="Ein neues Dokument erstellen." ma:contentTypeScope="" ma:versionID="2577597a852cd341ee29e292260760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5d5180db041f754ca61d4365bd20d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CA404-F65A-422B-8C90-64AF6F13A696}"/>
</file>

<file path=customXml/itemProps2.xml><?xml version="1.0" encoding="utf-8"?>
<ds:datastoreItem xmlns:ds="http://schemas.openxmlformats.org/officeDocument/2006/customXml" ds:itemID="{F53C595F-F7ED-47A3-8CFD-F3F89C6E0E93}"/>
</file>

<file path=customXml/itemProps3.xml><?xml version="1.0" encoding="utf-8"?>
<ds:datastoreItem xmlns:ds="http://schemas.openxmlformats.org/officeDocument/2006/customXml" ds:itemID="{96907EA7-4D56-4BB1-9CB8-7FB855A963E1}"/>
</file>

<file path=customXml/itemProps4.xml><?xml version="1.0" encoding="utf-8"?>
<ds:datastoreItem xmlns:ds="http://schemas.openxmlformats.org/officeDocument/2006/customXml" ds:itemID="{1D6D7A4A-B029-4D8B-8E6C-243605AC415E}"/>
</file>

<file path=docProps/app.xml><?xml version="1.0" encoding="utf-8"?>
<Properties xmlns="http://schemas.openxmlformats.org/officeDocument/2006/extended-properties" xmlns:vt="http://schemas.openxmlformats.org/officeDocument/2006/docPropsVTypes">
  <Template>Lap-Zeitplan Vorlage.dot</Template>
  <TotalTime>0</TotalTime>
  <Pages>2</Pages>
  <Words>568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Lap                  -plan</vt:lpstr>
    </vt:vector>
  </TitlesOfParts>
  <Company>EveryWare AG</Company>
  <LinksUpToDate>false</LinksUpToDate>
  <CharactersWithSpaces>4142</CharactersWithSpaces>
  <SharedDoc>false</SharedDoc>
  <HLinks>
    <vt:vector size="6" baseType="variant">
      <vt:variant>
        <vt:i4>2228324</vt:i4>
      </vt:variant>
      <vt:variant>
        <vt:i4>-1</vt:i4>
      </vt:variant>
      <vt:variant>
        <vt:i4>2050</vt:i4>
      </vt:variant>
      <vt:variant>
        <vt:i4>1</vt:i4>
      </vt:variant>
      <vt:variant>
        <vt:lpwstr>http://www.nordkoch.de/cards/koch1.jpg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Arbeits- und Zeitplan gibb</dc:title>
  <dc:creator>Peter Schaffner</dc:creator>
  <cp:lastModifiedBy>Pierre Zürcher</cp:lastModifiedBy>
  <cp:revision>2</cp:revision>
  <cp:lastPrinted>2012-11-14T11:41:00Z</cp:lastPrinted>
  <dcterms:created xsi:type="dcterms:W3CDTF">2012-11-19T11:27:00Z</dcterms:created>
  <dcterms:modified xsi:type="dcterms:W3CDTF">2012-11-19T11:27:00Z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0x010100A93D0F0C2A21C943BC1FD7084CE50B8A</vt:lpwstr>
  </property>
</Properties>
</file>