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1"/>
        <w:gridCol w:w="2410"/>
      </w:tblGrid>
      <w:tr w:rsidR="00E62210" w:rsidRPr="00E902BD" w14:paraId="1E8DD5B2" w14:textId="77777777" w:rsidTr="00162EF0">
        <w:trPr>
          <w:trHeight w:val="1304"/>
        </w:trPr>
        <w:tc>
          <w:tcPr>
            <w:tcW w:w="7201" w:type="dxa"/>
          </w:tcPr>
          <w:p w14:paraId="1E8DD5B0" w14:textId="77777777" w:rsidR="00E62210" w:rsidRPr="00E902BD" w:rsidRDefault="00FC18E2" w:rsidP="002B572C">
            <w:pPr>
              <w:pStyle w:val="Kopfzeile"/>
            </w:pPr>
            <w:r w:rsidRPr="00E902BD">
              <w:rPr>
                <w:noProof/>
              </w:rPr>
              <w:drawing>
                <wp:anchor distT="0" distB="0" distL="114300" distR="114300" simplePos="0" relativeHeight="251657728" behindDoc="0" locked="0" layoutInCell="0" allowOverlap="1" wp14:anchorId="1E8DD693" wp14:editId="1E8DD694">
                  <wp:simplePos x="0" y="0"/>
                  <wp:positionH relativeFrom="page">
                    <wp:posOffset>215900</wp:posOffset>
                  </wp:positionH>
                  <wp:positionV relativeFrom="page">
                    <wp:posOffset>4644390</wp:posOffset>
                  </wp:positionV>
                  <wp:extent cx="632460" cy="716280"/>
                  <wp:effectExtent l="0" t="0" r="0" b="0"/>
                  <wp:wrapNone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" cy="716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410" w:type="dxa"/>
          </w:tcPr>
          <w:p w14:paraId="1E8DD5B1" w14:textId="77777777" w:rsidR="00E62210" w:rsidRPr="00E902BD" w:rsidRDefault="00B139EB">
            <w:pPr>
              <w:ind w:left="-70"/>
              <w:rPr>
                <w:rFonts w:asciiTheme="minorHAnsi" w:hAnsiTheme="minorHAnsi" w:cstheme="minorHAnsi"/>
              </w:rPr>
            </w:pPr>
            <w:r w:rsidRPr="00E902BD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E8DD695" wp14:editId="1E8DD696">
                  <wp:extent cx="1368000" cy="720000"/>
                  <wp:effectExtent l="0" t="0" r="3810" b="4445"/>
                  <wp:docPr id="9" name="Grafik 8" descr="gibb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ibb_logo.gif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8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2210" w:rsidRPr="00E902BD" w14:paraId="1E8DD5B5" w14:textId="77777777" w:rsidTr="00162EF0">
        <w:trPr>
          <w:trHeight w:val="439"/>
        </w:trPr>
        <w:tc>
          <w:tcPr>
            <w:tcW w:w="7201" w:type="dxa"/>
          </w:tcPr>
          <w:p w14:paraId="1E8DD5B3" w14:textId="77777777" w:rsidR="007E252B" w:rsidRPr="007E252B" w:rsidRDefault="00162EF0" w:rsidP="00D00456">
            <w:pPr>
              <w:ind w:right="257"/>
              <w:jc w:val="right"/>
              <w:rPr>
                <w:rFonts w:ascii="Calibri" w:hAnsi="Calibri" w:cs="Calibri"/>
                <w:sz w:val="16"/>
              </w:rPr>
            </w:pPr>
            <w:bookmarkStart w:id="0" w:name="Abteilungsname"/>
            <w:bookmarkEnd w:id="0"/>
            <w:r w:rsidRPr="00162EF0">
              <w:rPr>
                <w:rFonts w:ascii="Calibri" w:hAnsi="Calibri" w:cs="Calibri"/>
                <w:sz w:val="16"/>
              </w:rPr>
              <w:t>BERUFSMATURITÄTSSCHULE</w:t>
            </w:r>
          </w:p>
        </w:tc>
        <w:tc>
          <w:tcPr>
            <w:tcW w:w="2410" w:type="dxa"/>
          </w:tcPr>
          <w:p w14:paraId="1E8DD5B4" w14:textId="77777777" w:rsidR="00E62210" w:rsidRPr="00E902BD" w:rsidRDefault="00E62210">
            <w:pPr>
              <w:rPr>
                <w:rFonts w:asciiTheme="minorHAnsi" w:hAnsiTheme="minorHAnsi" w:cstheme="minorHAnsi"/>
              </w:rPr>
            </w:pPr>
          </w:p>
        </w:tc>
      </w:tr>
      <w:tr w:rsidR="00E62210" w:rsidRPr="00E902BD" w14:paraId="1E8DD5BB" w14:textId="77777777" w:rsidTr="00162EF0">
        <w:trPr>
          <w:trHeight w:val="701"/>
        </w:trPr>
        <w:tc>
          <w:tcPr>
            <w:tcW w:w="7201" w:type="dxa"/>
          </w:tcPr>
          <w:p w14:paraId="1E8DD5B6" w14:textId="77777777" w:rsidR="00E62210" w:rsidRPr="00E902BD" w:rsidRDefault="00E62210" w:rsidP="00EA2155">
            <w:pPr>
              <w:ind w:right="257"/>
              <w:jc w:val="right"/>
              <w:rPr>
                <w:rFonts w:asciiTheme="minorHAnsi" w:hAnsiTheme="minorHAnsi" w:cstheme="minorHAnsi"/>
                <w:sz w:val="18"/>
              </w:rPr>
            </w:pPr>
          </w:p>
          <w:p w14:paraId="1E8DD5B7" w14:textId="77777777" w:rsidR="00E62210" w:rsidRPr="000012D2" w:rsidRDefault="00E62210" w:rsidP="00EA2155">
            <w:pPr>
              <w:ind w:right="257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1E8DD5B8" w14:textId="77777777" w:rsidR="00E62210" w:rsidRPr="0091193A" w:rsidRDefault="00E62210" w:rsidP="00EA2155">
            <w:pPr>
              <w:ind w:right="257"/>
              <w:jc w:val="right"/>
              <w:rPr>
                <w:rFonts w:asciiTheme="minorHAnsi" w:hAnsiTheme="minorHAnsi" w:cstheme="minorHAnsi"/>
                <w:sz w:val="16"/>
                <w:szCs w:val="16"/>
              </w:rPr>
            </w:pPr>
            <w:bookmarkStart w:id="1" w:name="HBB"/>
            <w:bookmarkEnd w:id="1"/>
          </w:p>
        </w:tc>
        <w:tc>
          <w:tcPr>
            <w:tcW w:w="2410" w:type="dxa"/>
          </w:tcPr>
          <w:p w14:paraId="1E8DD5B9" w14:textId="77777777" w:rsidR="00E62210" w:rsidRPr="00E902BD" w:rsidRDefault="00E902BD">
            <w:pPr>
              <w:rPr>
                <w:rFonts w:asciiTheme="minorHAnsi" w:hAnsiTheme="minorHAnsi" w:cstheme="minorHAnsi"/>
                <w:b/>
                <w:sz w:val="18"/>
              </w:rPr>
            </w:pPr>
            <w:r w:rsidRPr="00E902BD">
              <w:rPr>
                <w:rFonts w:asciiTheme="minorHAnsi" w:hAnsiTheme="minorHAnsi" w:cstheme="minorHAnsi"/>
                <w:b/>
                <w:sz w:val="18"/>
              </w:rPr>
              <w:t>GEWERBLICH-INDUSTRIELLE</w:t>
            </w:r>
          </w:p>
          <w:p w14:paraId="1E8DD5BA" w14:textId="77777777" w:rsidR="00E62210" w:rsidRPr="00E902BD" w:rsidRDefault="00E902BD">
            <w:pPr>
              <w:rPr>
                <w:rFonts w:asciiTheme="minorHAnsi" w:hAnsiTheme="minorHAnsi" w:cstheme="minorHAnsi"/>
                <w:sz w:val="18"/>
              </w:rPr>
            </w:pPr>
            <w:r w:rsidRPr="00E902BD">
              <w:rPr>
                <w:rFonts w:asciiTheme="minorHAnsi" w:hAnsiTheme="minorHAnsi" w:cstheme="minorHAnsi"/>
                <w:b/>
                <w:sz w:val="18"/>
              </w:rPr>
              <w:t>BERUFSSCHULE BERN</w:t>
            </w:r>
          </w:p>
        </w:tc>
      </w:tr>
      <w:tr w:rsidR="00E62210" w:rsidRPr="00162EF0" w14:paraId="1E8DD5C1" w14:textId="77777777" w:rsidTr="00162EF0">
        <w:tc>
          <w:tcPr>
            <w:tcW w:w="7201" w:type="dxa"/>
          </w:tcPr>
          <w:p w14:paraId="1E8DD5BC" w14:textId="07B31B44" w:rsidR="00162EF0" w:rsidRPr="00162EF0" w:rsidRDefault="00CE7AB3" w:rsidP="00162EF0">
            <w:pPr>
              <w:ind w:right="-140"/>
              <w:rPr>
                <w:rFonts w:asciiTheme="minorHAnsi" w:hAnsiTheme="minorHAnsi"/>
                <w:b/>
                <w:sz w:val="32"/>
              </w:rPr>
            </w:pPr>
            <w:bookmarkStart w:id="2" w:name="Adresse"/>
            <w:bookmarkEnd w:id="2"/>
            <w:r>
              <w:rPr>
                <w:rFonts w:asciiTheme="minorHAnsi" w:hAnsiTheme="minorHAnsi"/>
                <w:b/>
                <w:sz w:val="32"/>
              </w:rPr>
              <w:t>Arbeits- und Lernjournal</w:t>
            </w:r>
          </w:p>
          <w:p w14:paraId="1E8DD5BD" w14:textId="77777777" w:rsidR="00162EF0" w:rsidRPr="00162EF0" w:rsidRDefault="00162EF0" w:rsidP="00162EF0">
            <w:pPr>
              <w:ind w:right="-140"/>
              <w:rPr>
                <w:rFonts w:asciiTheme="minorHAnsi" w:hAnsiTheme="minorHAnsi"/>
                <w:sz w:val="24"/>
              </w:rPr>
            </w:pPr>
            <w:r w:rsidRPr="00162EF0">
              <w:rPr>
                <w:rFonts w:asciiTheme="minorHAnsi" w:hAnsiTheme="minorHAnsi"/>
                <w:sz w:val="24"/>
              </w:rPr>
              <w:t>für die Zeit zwischen den schriftlichen und mündlichen BM-Prüfungen</w:t>
            </w:r>
          </w:p>
          <w:p w14:paraId="1E8DD5BE" w14:textId="77777777" w:rsidR="00162EF0" w:rsidRPr="00162EF0" w:rsidRDefault="00162EF0" w:rsidP="00162EF0">
            <w:pPr>
              <w:ind w:right="-140"/>
              <w:rPr>
                <w:rFonts w:asciiTheme="minorHAnsi" w:hAnsiTheme="minorHAnsi"/>
                <w:sz w:val="24"/>
              </w:rPr>
            </w:pPr>
          </w:p>
          <w:p w14:paraId="1E8DD5BF" w14:textId="77777777" w:rsidR="001504A6" w:rsidRPr="00162EF0" w:rsidRDefault="001504A6" w:rsidP="00EB71EF">
            <w:pPr>
              <w:ind w:right="213"/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2410" w:type="dxa"/>
          </w:tcPr>
          <w:p w14:paraId="1E8DD5C0" w14:textId="77777777" w:rsidR="00E62210" w:rsidRPr="00162EF0" w:rsidRDefault="00E62210" w:rsidP="00A05A8D">
            <w:pPr>
              <w:ind w:right="-140"/>
              <w:rPr>
                <w:rFonts w:asciiTheme="minorHAnsi" w:hAnsiTheme="minorHAnsi" w:cs="Calibri"/>
                <w:sz w:val="16"/>
              </w:rPr>
            </w:pPr>
            <w:bookmarkStart w:id="3" w:name="Absender"/>
            <w:bookmarkEnd w:id="3"/>
          </w:p>
        </w:tc>
      </w:tr>
    </w:tbl>
    <w:p w14:paraId="1E8DD5C2" w14:textId="77777777" w:rsidR="00162EF0" w:rsidRPr="00162EF0" w:rsidRDefault="00162EF0" w:rsidP="00162EF0">
      <w:pPr>
        <w:tabs>
          <w:tab w:val="left" w:pos="1701"/>
          <w:tab w:val="left" w:leader="underscore" w:pos="5245"/>
          <w:tab w:val="left" w:pos="5954"/>
          <w:tab w:val="left" w:pos="6804"/>
          <w:tab w:val="left" w:leader="underscore" w:pos="9072"/>
        </w:tabs>
        <w:rPr>
          <w:rFonts w:asciiTheme="minorHAnsi" w:hAnsiTheme="minorHAnsi"/>
          <w:sz w:val="22"/>
          <w:szCs w:val="22"/>
        </w:rPr>
      </w:pPr>
      <w:r w:rsidRPr="00162EF0">
        <w:rPr>
          <w:rFonts w:asciiTheme="minorHAnsi" w:hAnsiTheme="minorHAnsi"/>
          <w:sz w:val="22"/>
          <w:szCs w:val="22"/>
        </w:rPr>
        <w:t>Name, Vorname</w:t>
      </w:r>
      <w:r w:rsidRPr="00162EF0">
        <w:rPr>
          <w:rFonts w:asciiTheme="minorHAnsi" w:hAnsiTheme="minorHAnsi"/>
          <w:sz w:val="22"/>
          <w:szCs w:val="22"/>
        </w:rPr>
        <w:tab/>
      </w:r>
      <w:r w:rsidRPr="00162EF0">
        <w:rPr>
          <w:rFonts w:asciiTheme="minorHAnsi" w:hAnsiTheme="minorHAnsi"/>
          <w:sz w:val="22"/>
          <w:szCs w:val="22"/>
        </w:rPr>
        <w:tab/>
      </w:r>
      <w:r w:rsidRPr="00162EF0">
        <w:rPr>
          <w:rFonts w:asciiTheme="minorHAnsi" w:hAnsiTheme="minorHAnsi"/>
          <w:sz w:val="22"/>
          <w:szCs w:val="22"/>
        </w:rPr>
        <w:tab/>
        <w:t>Klasse</w:t>
      </w:r>
      <w:r w:rsidRPr="00162EF0">
        <w:rPr>
          <w:rFonts w:asciiTheme="minorHAnsi" w:hAnsiTheme="minorHAnsi"/>
          <w:sz w:val="22"/>
          <w:szCs w:val="22"/>
        </w:rPr>
        <w:tab/>
      </w:r>
      <w:r w:rsidRPr="00162EF0">
        <w:rPr>
          <w:rFonts w:asciiTheme="minorHAnsi" w:hAnsiTheme="minorHAnsi"/>
          <w:sz w:val="22"/>
          <w:szCs w:val="22"/>
        </w:rPr>
        <w:tab/>
      </w:r>
    </w:p>
    <w:p w14:paraId="1E8DD5C3" w14:textId="77777777" w:rsidR="00162EF0" w:rsidRPr="00162EF0" w:rsidRDefault="00162EF0" w:rsidP="00162EF0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1276"/>
        <w:gridCol w:w="1417"/>
        <w:gridCol w:w="2268"/>
        <w:gridCol w:w="1985"/>
        <w:gridCol w:w="1299"/>
      </w:tblGrid>
      <w:tr w:rsidR="00162EF0" w:rsidRPr="00162EF0" w14:paraId="1E8DD5CB" w14:textId="77777777" w:rsidTr="00CE7AB3">
        <w:tc>
          <w:tcPr>
            <w:tcW w:w="921" w:type="dxa"/>
          </w:tcPr>
          <w:p w14:paraId="1E8DD5C4" w14:textId="77777777" w:rsidR="00162EF0" w:rsidRPr="00162EF0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Datum</w:t>
            </w:r>
          </w:p>
        </w:tc>
        <w:tc>
          <w:tcPr>
            <w:tcW w:w="1276" w:type="dxa"/>
          </w:tcPr>
          <w:p w14:paraId="1E8DD5C5" w14:textId="77777777" w:rsidR="00162EF0" w:rsidRPr="00162EF0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Wochentag</w:t>
            </w:r>
          </w:p>
        </w:tc>
        <w:tc>
          <w:tcPr>
            <w:tcW w:w="1417" w:type="dxa"/>
          </w:tcPr>
          <w:p w14:paraId="1E8DD5C6" w14:textId="77777777" w:rsidR="00162EF0" w:rsidRPr="00162EF0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Lektion(en)</w:t>
            </w:r>
          </w:p>
          <w:p w14:paraId="1E8DD5C7" w14:textId="77777777" w:rsidR="00162EF0" w:rsidRPr="00162EF0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von.</w:t>
            </w:r>
            <w:r>
              <w:rPr>
                <w:sz w:val="22"/>
                <w:szCs w:val="22"/>
              </w:rPr>
              <w:t>.</w:t>
            </w:r>
            <w:r w:rsidRPr="00162E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162EF0">
              <w:rPr>
                <w:sz w:val="22"/>
                <w:szCs w:val="22"/>
              </w:rPr>
              <w:t>bis</w:t>
            </w:r>
            <w:r>
              <w:rPr>
                <w:sz w:val="22"/>
                <w:szCs w:val="22"/>
              </w:rPr>
              <w:t xml:space="preserve"> </w:t>
            </w:r>
            <w:r w:rsidRPr="00162EF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.</w:t>
            </w:r>
            <w:r w:rsidRPr="00162EF0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14:paraId="1E8DD5C8" w14:textId="75052837" w:rsidR="00162EF0" w:rsidRPr="00162EF0" w:rsidRDefault="00162EF0" w:rsidP="00162E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Fach</w:t>
            </w:r>
            <w:r w:rsidR="00CE7AB3">
              <w:rPr>
                <w:sz w:val="22"/>
                <w:szCs w:val="22"/>
              </w:rPr>
              <w:t>/ Inhalt</w:t>
            </w:r>
            <w:bookmarkStart w:id="4" w:name="_GoBack"/>
            <w:bookmarkEnd w:id="4"/>
          </w:p>
        </w:tc>
        <w:tc>
          <w:tcPr>
            <w:tcW w:w="1985" w:type="dxa"/>
          </w:tcPr>
          <w:p w14:paraId="1E8DD5C9" w14:textId="77777777" w:rsidR="00162EF0" w:rsidRPr="00162EF0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>Lehrperson</w:t>
            </w:r>
          </w:p>
        </w:tc>
        <w:tc>
          <w:tcPr>
            <w:tcW w:w="1299" w:type="dxa"/>
          </w:tcPr>
          <w:p w14:paraId="1E8DD5CA" w14:textId="77777777" w:rsidR="00162EF0" w:rsidRPr="00162EF0" w:rsidRDefault="00162EF0" w:rsidP="00162EF0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sz w:val="22"/>
                <w:szCs w:val="22"/>
              </w:rPr>
            </w:pPr>
            <w:r w:rsidRPr="00162EF0">
              <w:rPr>
                <w:sz w:val="22"/>
                <w:szCs w:val="22"/>
              </w:rPr>
              <w:t xml:space="preserve">Visum </w:t>
            </w:r>
          </w:p>
        </w:tc>
      </w:tr>
      <w:tr w:rsidR="00162EF0" w:rsidRPr="008F36FC" w14:paraId="1E8DD5D2" w14:textId="77777777" w:rsidTr="00CE7AB3">
        <w:tc>
          <w:tcPr>
            <w:tcW w:w="921" w:type="dxa"/>
          </w:tcPr>
          <w:p w14:paraId="1E8DD5C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C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C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C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D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D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D9" w14:textId="77777777" w:rsidTr="00CE7AB3">
        <w:tc>
          <w:tcPr>
            <w:tcW w:w="921" w:type="dxa"/>
          </w:tcPr>
          <w:p w14:paraId="1E8DD5D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D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D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D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D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D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E0" w14:textId="77777777" w:rsidTr="00CE7AB3">
        <w:tc>
          <w:tcPr>
            <w:tcW w:w="921" w:type="dxa"/>
          </w:tcPr>
          <w:p w14:paraId="1E8DD5D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D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D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D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D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D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E7" w14:textId="77777777" w:rsidTr="00CE7AB3">
        <w:tc>
          <w:tcPr>
            <w:tcW w:w="921" w:type="dxa"/>
          </w:tcPr>
          <w:p w14:paraId="1E8DD5E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E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E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E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E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E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EE" w14:textId="77777777" w:rsidTr="00CE7AB3">
        <w:tc>
          <w:tcPr>
            <w:tcW w:w="921" w:type="dxa"/>
          </w:tcPr>
          <w:p w14:paraId="1E8DD5E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E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E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E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E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E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F5" w14:textId="77777777" w:rsidTr="00CE7AB3">
        <w:tc>
          <w:tcPr>
            <w:tcW w:w="921" w:type="dxa"/>
          </w:tcPr>
          <w:p w14:paraId="1E8DD5E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F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F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F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F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F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5FC" w14:textId="77777777" w:rsidTr="00CE7AB3">
        <w:tc>
          <w:tcPr>
            <w:tcW w:w="921" w:type="dxa"/>
          </w:tcPr>
          <w:p w14:paraId="1E8DD5F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F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F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5F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5F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5F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03" w14:textId="77777777" w:rsidTr="00CE7AB3">
        <w:tc>
          <w:tcPr>
            <w:tcW w:w="921" w:type="dxa"/>
          </w:tcPr>
          <w:p w14:paraId="1E8DD5F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5F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5F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0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0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0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0A" w14:textId="77777777" w:rsidTr="00CE7AB3">
        <w:tc>
          <w:tcPr>
            <w:tcW w:w="921" w:type="dxa"/>
          </w:tcPr>
          <w:p w14:paraId="1E8DD60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0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0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0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0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0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11" w14:textId="77777777" w:rsidTr="00CE7AB3">
        <w:tc>
          <w:tcPr>
            <w:tcW w:w="921" w:type="dxa"/>
          </w:tcPr>
          <w:p w14:paraId="1E8DD60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0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0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0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0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1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18" w14:textId="77777777" w:rsidTr="00CE7AB3">
        <w:tc>
          <w:tcPr>
            <w:tcW w:w="921" w:type="dxa"/>
          </w:tcPr>
          <w:p w14:paraId="1E8DD61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1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1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1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1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1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1F" w14:textId="77777777" w:rsidTr="00CE7AB3">
        <w:tc>
          <w:tcPr>
            <w:tcW w:w="921" w:type="dxa"/>
          </w:tcPr>
          <w:p w14:paraId="1E8DD61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1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1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1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1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1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26" w14:textId="77777777" w:rsidTr="00CE7AB3">
        <w:tc>
          <w:tcPr>
            <w:tcW w:w="921" w:type="dxa"/>
          </w:tcPr>
          <w:p w14:paraId="1E8DD62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2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2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2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2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2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2D" w14:textId="77777777" w:rsidTr="00CE7AB3">
        <w:tc>
          <w:tcPr>
            <w:tcW w:w="921" w:type="dxa"/>
          </w:tcPr>
          <w:p w14:paraId="1E8DD62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2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2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2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2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2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34" w14:textId="77777777" w:rsidTr="00CE7AB3">
        <w:tc>
          <w:tcPr>
            <w:tcW w:w="921" w:type="dxa"/>
          </w:tcPr>
          <w:p w14:paraId="1E8DD62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2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3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3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3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3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3B" w14:textId="77777777" w:rsidTr="00CE7AB3">
        <w:tc>
          <w:tcPr>
            <w:tcW w:w="921" w:type="dxa"/>
          </w:tcPr>
          <w:p w14:paraId="1E8DD63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3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3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3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3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3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42" w14:textId="77777777" w:rsidTr="00CE7AB3">
        <w:tc>
          <w:tcPr>
            <w:tcW w:w="921" w:type="dxa"/>
          </w:tcPr>
          <w:p w14:paraId="1E8DD63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3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3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3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4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4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49" w14:textId="77777777" w:rsidTr="00CE7AB3">
        <w:tc>
          <w:tcPr>
            <w:tcW w:w="921" w:type="dxa"/>
          </w:tcPr>
          <w:p w14:paraId="1E8DD64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4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4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4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4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4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50" w14:textId="77777777" w:rsidTr="00CE7AB3">
        <w:tc>
          <w:tcPr>
            <w:tcW w:w="921" w:type="dxa"/>
          </w:tcPr>
          <w:p w14:paraId="1E8DD64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4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4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4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4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4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57" w14:textId="77777777" w:rsidTr="00CE7AB3">
        <w:tc>
          <w:tcPr>
            <w:tcW w:w="921" w:type="dxa"/>
          </w:tcPr>
          <w:p w14:paraId="1E8DD65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5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5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5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5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5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5E" w14:textId="77777777" w:rsidTr="00CE7AB3">
        <w:tc>
          <w:tcPr>
            <w:tcW w:w="921" w:type="dxa"/>
          </w:tcPr>
          <w:p w14:paraId="1E8DD65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5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5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5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5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5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65" w14:textId="77777777" w:rsidTr="00CE7AB3">
        <w:tc>
          <w:tcPr>
            <w:tcW w:w="921" w:type="dxa"/>
          </w:tcPr>
          <w:p w14:paraId="1E8DD65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6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6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6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6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6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6C" w14:textId="77777777" w:rsidTr="00CE7AB3">
        <w:tc>
          <w:tcPr>
            <w:tcW w:w="921" w:type="dxa"/>
          </w:tcPr>
          <w:p w14:paraId="1E8DD66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6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6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6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6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6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73" w14:textId="77777777" w:rsidTr="00CE7AB3">
        <w:tc>
          <w:tcPr>
            <w:tcW w:w="921" w:type="dxa"/>
          </w:tcPr>
          <w:p w14:paraId="1E8DD66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6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6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7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71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7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7A" w14:textId="77777777" w:rsidTr="00CE7AB3">
        <w:tc>
          <w:tcPr>
            <w:tcW w:w="921" w:type="dxa"/>
          </w:tcPr>
          <w:p w14:paraId="1E8DD67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7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7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7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78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7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81" w14:textId="77777777" w:rsidTr="00CE7AB3">
        <w:tc>
          <w:tcPr>
            <w:tcW w:w="921" w:type="dxa"/>
          </w:tcPr>
          <w:p w14:paraId="1E8DD67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7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7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7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7F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80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88" w14:textId="77777777" w:rsidTr="00CE7AB3">
        <w:tc>
          <w:tcPr>
            <w:tcW w:w="921" w:type="dxa"/>
          </w:tcPr>
          <w:p w14:paraId="1E8DD682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83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84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85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86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87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  <w:tr w:rsidR="00162EF0" w:rsidRPr="008F36FC" w14:paraId="1E8DD68F" w14:textId="77777777" w:rsidTr="00CE7AB3">
        <w:tc>
          <w:tcPr>
            <w:tcW w:w="921" w:type="dxa"/>
          </w:tcPr>
          <w:p w14:paraId="1E8DD689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76" w:type="dxa"/>
          </w:tcPr>
          <w:p w14:paraId="1E8DD68A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417" w:type="dxa"/>
          </w:tcPr>
          <w:p w14:paraId="1E8DD68B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2268" w:type="dxa"/>
          </w:tcPr>
          <w:p w14:paraId="1E8DD68C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985" w:type="dxa"/>
          </w:tcPr>
          <w:p w14:paraId="1E8DD68D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  <w:tc>
          <w:tcPr>
            <w:tcW w:w="1299" w:type="dxa"/>
          </w:tcPr>
          <w:p w14:paraId="1E8DD68E" w14:textId="77777777" w:rsidR="00162EF0" w:rsidRPr="008F36FC" w:rsidRDefault="00162EF0" w:rsidP="003C1CFD">
            <w:pPr>
              <w:pStyle w:val="Kopfzeile"/>
              <w:tabs>
                <w:tab w:val="clear" w:pos="4536"/>
                <w:tab w:val="clear" w:pos="9072"/>
              </w:tabs>
              <w:rPr>
                <w:sz w:val="28"/>
              </w:rPr>
            </w:pPr>
          </w:p>
        </w:tc>
      </w:tr>
    </w:tbl>
    <w:p w14:paraId="1E8DD690" w14:textId="77777777" w:rsidR="00162EF0" w:rsidRDefault="00162EF0" w:rsidP="00162EF0">
      <w:pPr>
        <w:rPr>
          <w:rFonts w:ascii="Lucida Sans" w:hAnsi="Lucida Sans"/>
        </w:rPr>
      </w:pPr>
    </w:p>
    <w:p w14:paraId="1E8DD691" w14:textId="77777777" w:rsidR="00162EF0" w:rsidRPr="008F36FC" w:rsidRDefault="00162EF0" w:rsidP="00162EF0">
      <w:pPr>
        <w:pStyle w:val="Kopfzeile"/>
        <w:tabs>
          <w:tab w:val="clear" w:pos="4536"/>
          <w:tab w:val="clear" w:pos="9072"/>
          <w:tab w:val="left" w:pos="3686"/>
        </w:tabs>
        <w:rPr>
          <w:rFonts w:ascii="MetaCondNormal-Roman" w:hAnsi="MetaCondNormal-Roman"/>
          <w:sz w:val="22"/>
        </w:rPr>
      </w:pPr>
      <w:r w:rsidRPr="008F36FC">
        <w:rPr>
          <w:sz w:val="22"/>
        </w:rPr>
        <w:tab/>
      </w:r>
      <w:r>
        <w:rPr>
          <w:sz w:val="22"/>
        </w:rPr>
        <w:t xml:space="preserve">     </w:t>
      </w:r>
      <w:r w:rsidRPr="008F36FC">
        <w:rPr>
          <w:sz w:val="22"/>
        </w:rPr>
        <w:t xml:space="preserve">       </w:t>
      </w:r>
      <w:r w:rsidRPr="008F36FC">
        <w:rPr>
          <w:b/>
          <w:sz w:val="16"/>
        </w:rPr>
        <w:t>Weitere Formulare können auf dem Sekretariat BMS bezogen werden</w:t>
      </w:r>
      <w:r w:rsidRPr="008F36FC">
        <w:rPr>
          <w:sz w:val="16"/>
        </w:rPr>
        <w:t>.</w:t>
      </w:r>
      <w:bookmarkStart w:id="5" w:name="Betreff"/>
      <w:bookmarkStart w:id="6" w:name="Anrede"/>
      <w:bookmarkStart w:id="7" w:name="Textbeginn"/>
      <w:bookmarkStart w:id="8" w:name="Gruss"/>
      <w:bookmarkEnd w:id="5"/>
      <w:bookmarkEnd w:id="6"/>
      <w:bookmarkEnd w:id="7"/>
      <w:bookmarkEnd w:id="8"/>
    </w:p>
    <w:p w14:paraId="1E8DD692" w14:textId="77777777" w:rsidR="00162EF0" w:rsidRDefault="00162EF0" w:rsidP="00162EF0">
      <w:pPr>
        <w:rPr>
          <w:rFonts w:ascii="Lucida Sans" w:hAnsi="Lucida Sans"/>
        </w:rPr>
      </w:pPr>
    </w:p>
    <w:sectPr w:rsidR="00162EF0" w:rsidSect="00162EF0">
      <w:headerReference w:type="default" r:id="rId15"/>
      <w:pgSz w:w="11906" w:h="16838" w:code="9"/>
      <w:pgMar w:top="822" w:right="851" w:bottom="709" w:left="1701" w:header="850" w:footer="85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8DD699" w14:textId="77777777" w:rsidR="00627949" w:rsidRDefault="00627949" w:rsidP="004E68C8">
      <w:r>
        <w:separator/>
      </w:r>
    </w:p>
  </w:endnote>
  <w:endnote w:type="continuationSeparator" w:id="0">
    <w:p w14:paraId="1E8DD69A" w14:textId="77777777" w:rsidR="00627949" w:rsidRDefault="00627949" w:rsidP="004E6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CondMedium-Roman">
    <w:panose1 w:val="020B0606030000020004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etaCondNormal-Roman">
    <w:panose1 w:val="020B0506040000020004"/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8DD697" w14:textId="77777777" w:rsidR="00627949" w:rsidRDefault="00627949" w:rsidP="004E68C8">
      <w:r>
        <w:separator/>
      </w:r>
    </w:p>
  </w:footnote>
  <w:footnote w:type="continuationSeparator" w:id="0">
    <w:p w14:paraId="1E8DD698" w14:textId="77777777" w:rsidR="00627949" w:rsidRDefault="00627949" w:rsidP="004E6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8DD69B" w14:textId="77777777" w:rsidR="005A02A8" w:rsidRPr="000E3A74" w:rsidRDefault="005A02A8" w:rsidP="004507C3">
    <w:pPr>
      <w:pStyle w:val="Kopfzeile"/>
      <w:pBdr>
        <w:bottom w:val="single" w:sz="4" w:space="1" w:color="auto"/>
      </w:pBdr>
      <w:tabs>
        <w:tab w:val="clear" w:pos="4536"/>
        <w:tab w:val="clear" w:pos="9072"/>
        <w:tab w:val="right" w:pos="9356"/>
      </w:tabs>
      <w:rPr>
        <w:rFonts w:cstheme="minorHAnsi"/>
        <w:szCs w:val="18"/>
      </w:rPr>
    </w:pP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TITLE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SUBJECT  \* MERGEFORMAT </w:instrText>
    </w:r>
    <w:r w:rsidRPr="000E3A74">
      <w:rPr>
        <w:rFonts w:cstheme="minorHAnsi"/>
        <w:szCs w:val="18"/>
      </w:rPr>
      <w:fldChar w:fldCharType="end"/>
    </w:r>
    <w:r w:rsidRPr="000E3A74">
      <w:rPr>
        <w:rFonts w:cstheme="minorHAnsi"/>
        <w:szCs w:val="18"/>
      </w:rPr>
      <w:tab/>
      <w:t xml:space="preserve">Seite </w:t>
    </w:r>
    <w:r w:rsidRPr="000E3A74">
      <w:rPr>
        <w:rFonts w:cstheme="minorHAnsi"/>
        <w:snapToGrid w:val="0"/>
        <w:szCs w:val="18"/>
        <w:lang w:eastAsia="de-DE"/>
      </w:rPr>
      <w:fldChar w:fldCharType="begin"/>
    </w:r>
    <w:r w:rsidRPr="000E3A74">
      <w:rPr>
        <w:rFonts w:cstheme="minorHAnsi"/>
        <w:snapToGrid w:val="0"/>
        <w:szCs w:val="18"/>
        <w:lang w:eastAsia="de-DE"/>
      </w:rPr>
      <w:instrText xml:space="preserve"> PAGE </w:instrText>
    </w:r>
    <w:r w:rsidRPr="000E3A74">
      <w:rPr>
        <w:rFonts w:cstheme="minorHAnsi"/>
        <w:snapToGrid w:val="0"/>
        <w:szCs w:val="18"/>
        <w:lang w:eastAsia="de-DE"/>
      </w:rPr>
      <w:fldChar w:fldCharType="separate"/>
    </w:r>
    <w:r w:rsidR="00162EF0">
      <w:rPr>
        <w:rFonts w:cstheme="minorHAnsi"/>
        <w:noProof/>
        <w:snapToGrid w:val="0"/>
        <w:szCs w:val="18"/>
        <w:lang w:eastAsia="de-DE"/>
      </w:rPr>
      <w:t>2</w:t>
    </w:r>
    <w:r w:rsidRPr="000E3A74">
      <w:rPr>
        <w:rFonts w:cstheme="minorHAnsi"/>
        <w:snapToGrid w:val="0"/>
        <w:szCs w:val="18"/>
        <w:lang w:eastAsia="de-DE"/>
      </w:rPr>
      <w:fldChar w:fldCharType="end"/>
    </w:r>
    <w:r w:rsidRPr="000E3A74">
      <w:rPr>
        <w:rFonts w:cstheme="minorHAnsi"/>
        <w:snapToGrid w:val="0"/>
        <w:szCs w:val="18"/>
        <w:lang w:eastAsia="de-DE"/>
      </w:rPr>
      <w:t>/</w:t>
    </w:r>
    <w:r w:rsidRPr="000E3A74">
      <w:rPr>
        <w:rFonts w:cstheme="minorHAnsi"/>
        <w:szCs w:val="18"/>
      </w:rPr>
      <w:fldChar w:fldCharType="begin"/>
    </w:r>
    <w:r w:rsidRPr="000E3A74">
      <w:rPr>
        <w:rFonts w:cstheme="minorHAnsi"/>
        <w:szCs w:val="18"/>
      </w:rPr>
      <w:instrText xml:space="preserve"> NUMPAGES  \* MERGEFORMAT </w:instrText>
    </w:r>
    <w:r w:rsidRPr="000E3A74">
      <w:rPr>
        <w:rFonts w:cstheme="minorHAnsi"/>
        <w:szCs w:val="18"/>
      </w:rPr>
      <w:fldChar w:fldCharType="separate"/>
    </w:r>
    <w:r w:rsidR="00162EF0">
      <w:rPr>
        <w:rFonts w:cstheme="minorHAnsi"/>
        <w:noProof/>
        <w:szCs w:val="18"/>
      </w:rPr>
      <w:t>2</w:t>
    </w:r>
    <w:r w:rsidRPr="000E3A74">
      <w:rPr>
        <w:rFonts w:cstheme="minorHAnsi"/>
        <w:noProof/>
        <w:szCs w:val="18"/>
      </w:rPr>
      <w:fldChar w:fldCharType="end"/>
    </w:r>
  </w:p>
  <w:p w14:paraId="1E8DD69C" w14:textId="77777777" w:rsidR="005A02A8" w:rsidRPr="000E3A74" w:rsidRDefault="005A02A8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1E8DD69D" w14:textId="77777777" w:rsidR="005A02A8" w:rsidRPr="000E3A74" w:rsidRDefault="005A02A8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  <w:p w14:paraId="1E8DD69E" w14:textId="77777777" w:rsidR="005A02A8" w:rsidRPr="000E3A74" w:rsidRDefault="005A02A8">
    <w:pPr>
      <w:pStyle w:val="Kopfzeile"/>
      <w:tabs>
        <w:tab w:val="clear" w:pos="4536"/>
        <w:tab w:val="clear" w:pos="9072"/>
        <w:tab w:val="right" w:pos="8789"/>
      </w:tabs>
      <w:rPr>
        <w:rFonts w:cstheme="minorHAnsi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de-CH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EF0"/>
    <w:rsid w:val="000012D2"/>
    <w:rsid w:val="000055FD"/>
    <w:rsid w:val="00010AE1"/>
    <w:rsid w:val="0005235C"/>
    <w:rsid w:val="000620B3"/>
    <w:rsid w:val="000710DA"/>
    <w:rsid w:val="000A5FB3"/>
    <w:rsid w:val="000B71DA"/>
    <w:rsid w:val="000C4E9B"/>
    <w:rsid w:val="000C5B84"/>
    <w:rsid w:val="000D1FCD"/>
    <w:rsid w:val="000D2492"/>
    <w:rsid w:val="000D2E49"/>
    <w:rsid w:val="000E3A74"/>
    <w:rsid w:val="000E46A1"/>
    <w:rsid w:val="000E51C8"/>
    <w:rsid w:val="000F6F44"/>
    <w:rsid w:val="001076DC"/>
    <w:rsid w:val="00117418"/>
    <w:rsid w:val="001324AC"/>
    <w:rsid w:val="0013365E"/>
    <w:rsid w:val="001359AE"/>
    <w:rsid w:val="001504A6"/>
    <w:rsid w:val="001515AC"/>
    <w:rsid w:val="00154CAE"/>
    <w:rsid w:val="001553AF"/>
    <w:rsid w:val="00156DB6"/>
    <w:rsid w:val="00162EF0"/>
    <w:rsid w:val="001633F0"/>
    <w:rsid w:val="001A14BE"/>
    <w:rsid w:val="001A306F"/>
    <w:rsid w:val="001A6E9D"/>
    <w:rsid w:val="001B0F7B"/>
    <w:rsid w:val="001D0A3E"/>
    <w:rsid w:val="001D4D63"/>
    <w:rsid w:val="001E644B"/>
    <w:rsid w:val="001F3F0E"/>
    <w:rsid w:val="00204944"/>
    <w:rsid w:val="00207696"/>
    <w:rsid w:val="0022103F"/>
    <w:rsid w:val="002465ED"/>
    <w:rsid w:val="002710A1"/>
    <w:rsid w:val="00296CE2"/>
    <w:rsid w:val="002A540C"/>
    <w:rsid w:val="002A5FFE"/>
    <w:rsid w:val="002B572C"/>
    <w:rsid w:val="002D1784"/>
    <w:rsid w:val="002E26FE"/>
    <w:rsid w:val="003038A0"/>
    <w:rsid w:val="00305669"/>
    <w:rsid w:val="003216E5"/>
    <w:rsid w:val="00346AF6"/>
    <w:rsid w:val="0036008B"/>
    <w:rsid w:val="00370B8D"/>
    <w:rsid w:val="00377129"/>
    <w:rsid w:val="00392830"/>
    <w:rsid w:val="003B1BAB"/>
    <w:rsid w:val="003C46ED"/>
    <w:rsid w:val="003D734C"/>
    <w:rsid w:val="003F02C6"/>
    <w:rsid w:val="003F0F3B"/>
    <w:rsid w:val="003F7152"/>
    <w:rsid w:val="00404429"/>
    <w:rsid w:val="004079B2"/>
    <w:rsid w:val="004177BD"/>
    <w:rsid w:val="00426753"/>
    <w:rsid w:val="004505DB"/>
    <w:rsid w:val="004507C3"/>
    <w:rsid w:val="00451DBC"/>
    <w:rsid w:val="00453986"/>
    <w:rsid w:val="004603E0"/>
    <w:rsid w:val="0046093B"/>
    <w:rsid w:val="00461EAD"/>
    <w:rsid w:val="00462DCD"/>
    <w:rsid w:val="0047194C"/>
    <w:rsid w:val="00473597"/>
    <w:rsid w:val="00477C1F"/>
    <w:rsid w:val="00495972"/>
    <w:rsid w:val="004A2ECA"/>
    <w:rsid w:val="004A330C"/>
    <w:rsid w:val="004A6310"/>
    <w:rsid w:val="004E0C17"/>
    <w:rsid w:val="004E4F20"/>
    <w:rsid w:val="004E68C8"/>
    <w:rsid w:val="00501DF8"/>
    <w:rsid w:val="005024C7"/>
    <w:rsid w:val="00507980"/>
    <w:rsid w:val="005150D2"/>
    <w:rsid w:val="00524637"/>
    <w:rsid w:val="00530048"/>
    <w:rsid w:val="00530591"/>
    <w:rsid w:val="0054660C"/>
    <w:rsid w:val="00547933"/>
    <w:rsid w:val="0055721A"/>
    <w:rsid w:val="00570A3B"/>
    <w:rsid w:val="005752CD"/>
    <w:rsid w:val="005A02A8"/>
    <w:rsid w:val="005F1A77"/>
    <w:rsid w:val="005F1D80"/>
    <w:rsid w:val="00600330"/>
    <w:rsid w:val="00627949"/>
    <w:rsid w:val="00633DE0"/>
    <w:rsid w:val="0064078A"/>
    <w:rsid w:val="006443FB"/>
    <w:rsid w:val="006526E7"/>
    <w:rsid w:val="0066756C"/>
    <w:rsid w:val="0069057F"/>
    <w:rsid w:val="006972E9"/>
    <w:rsid w:val="006A44BC"/>
    <w:rsid w:val="006B2B93"/>
    <w:rsid w:val="006D045A"/>
    <w:rsid w:val="006D0D91"/>
    <w:rsid w:val="006D74A5"/>
    <w:rsid w:val="006F5C99"/>
    <w:rsid w:val="0072052D"/>
    <w:rsid w:val="00735370"/>
    <w:rsid w:val="00740EA0"/>
    <w:rsid w:val="00742039"/>
    <w:rsid w:val="00764C76"/>
    <w:rsid w:val="00777048"/>
    <w:rsid w:val="00780969"/>
    <w:rsid w:val="0079633A"/>
    <w:rsid w:val="0079722E"/>
    <w:rsid w:val="007A4E66"/>
    <w:rsid w:val="007D72A0"/>
    <w:rsid w:val="007E252B"/>
    <w:rsid w:val="007F27BD"/>
    <w:rsid w:val="007F3126"/>
    <w:rsid w:val="007F32A8"/>
    <w:rsid w:val="00803C89"/>
    <w:rsid w:val="00806956"/>
    <w:rsid w:val="00811F74"/>
    <w:rsid w:val="00816567"/>
    <w:rsid w:val="00816D58"/>
    <w:rsid w:val="00816F64"/>
    <w:rsid w:val="00824743"/>
    <w:rsid w:val="0082696F"/>
    <w:rsid w:val="00826FBA"/>
    <w:rsid w:val="00832710"/>
    <w:rsid w:val="008453D4"/>
    <w:rsid w:val="008773F0"/>
    <w:rsid w:val="008912B9"/>
    <w:rsid w:val="008945C1"/>
    <w:rsid w:val="00897870"/>
    <w:rsid w:val="008A03C2"/>
    <w:rsid w:val="008A3D8A"/>
    <w:rsid w:val="008B3B8A"/>
    <w:rsid w:val="008C0564"/>
    <w:rsid w:val="008C102E"/>
    <w:rsid w:val="008C5AA3"/>
    <w:rsid w:val="008D24E9"/>
    <w:rsid w:val="008D3528"/>
    <w:rsid w:val="008E01D3"/>
    <w:rsid w:val="008E21F3"/>
    <w:rsid w:val="008E3268"/>
    <w:rsid w:val="008E423B"/>
    <w:rsid w:val="008F2578"/>
    <w:rsid w:val="008F445E"/>
    <w:rsid w:val="00903742"/>
    <w:rsid w:val="0091193A"/>
    <w:rsid w:val="00916FA4"/>
    <w:rsid w:val="00930E5D"/>
    <w:rsid w:val="009317E3"/>
    <w:rsid w:val="0095136E"/>
    <w:rsid w:val="00970A25"/>
    <w:rsid w:val="00971D8C"/>
    <w:rsid w:val="00971DB5"/>
    <w:rsid w:val="00982DDF"/>
    <w:rsid w:val="009908D6"/>
    <w:rsid w:val="009B771B"/>
    <w:rsid w:val="009C7A3A"/>
    <w:rsid w:val="009D5D37"/>
    <w:rsid w:val="009E620E"/>
    <w:rsid w:val="00A0367B"/>
    <w:rsid w:val="00A05A8D"/>
    <w:rsid w:val="00A073D9"/>
    <w:rsid w:val="00A07770"/>
    <w:rsid w:val="00A1288F"/>
    <w:rsid w:val="00A250CA"/>
    <w:rsid w:val="00A3626F"/>
    <w:rsid w:val="00A40453"/>
    <w:rsid w:val="00A70706"/>
    <w:rsid w:val="00A77D5A"/>
    <w:rsid w:val="00A94691"/>
    <w:rsid w:val="00AB16CA"/>
    <w:rsid w:val="00AB5D86"/>
    <w:rsid w:val="00AC1FBD"/>
    <w:rsid w:val="00AC392E"/>
    <w:rsid w:val="00AC55AA"/>
    <w:rsid w:val="00AD2701"/>
    <w:rsid w:val="00AE1436"/>
    <w:rsid w:val="00AF7070"/>
    <w:rsid w:val="00B106F5"/>
    <w:rsid w:val="00B13269"/>
    <w:rsid w:val="00B139EB"/>
    <w:rsid w:val="00B3737F"/>
    <w:rsid w:val="00B426E8"/>
    <w:rsid w:val="00B4341C"/>
    <w:rsid w:val="00B47580"/>
    <w:rsid w:val="00B73552"/>
    <w:rsid w:val="00B7719B"/>
    <w:rsid w:val="00B774EF"/>
    <w:rsid w:val="00B77D29"/>
    <w:rsid w:val="00B836E4"/>
    <w:rsid w:val="00B85B86"/>
    <w:rsid w:val="00B96CF0"/>
    <w:rsid w:val="00BB5A4B"/>
    <w:rsid w:val="00BC1BF7"/>
    <w:rsid w:val="00BE679E"/>
    <w:rsid w:val="00BF763C"/>
    <w:rsid w:val="00C03281"/>
    <w:rsid w:val="00C04D2C"/>
    <w:rsid w:val="00C20583"/>
    <w:rsid w:val="00C4633B"/>
    <w:rsid w:val="00C5031D"/>
    <w:rsid w:val="00C56F8A"/>
    <w:rsid w:val="00C83E3C"/>
    <w:rsid w:val="00C902E8"/>
    <w:rsid w:val="00CA70EF"/>
    <w:rsid w:val="00CB3E5B"/>
    <w:rsid w:val="00CB656E"/>
    <w:rsid w:val="00CC733D"/>
    <w:rsid w:val="00CD35BB"/>
    <w:rsid w:val="00CE7AB3"/>
    <w:rsid w:val="00CF0816"/>
    <w:rsid w:val="00CF2E34"/>
    <w:rsid w:val="00D00456"/>
    <w:rsid w:val="00D17C63"/>
    <w:rsid w:val="00D5587D"/>
    <w:rsid w:val="00D56B10"/>
    <w:rsid w:val="00D74D30"/>
    <w:rsid w:val="00D86F58"/>
    <w:rsid w:val="00D923EB"/>
    <w:rsid w:val="00D95691"/>
    <w:rsid w:val="00DA1915"/>
    <w:rsid w:val="00DA1C16"/>
    <w:rsid w:val="00DB78B1"/>
    <w:rsid w:val="00DE7CE4"/>
    <w:rsid w:val="00E0637C"/>
    <w:rsid w:val="00E62210"/>
    <w:rsid w:val="00E74594"/>
    <w:rsid w:val="00E83A5A"/>
    <w:rsid w:val="00E86B29"/>
    <w:rsid w:val="00E902BD"/>
    <w:rsid w:val="00E9222D"/>
    <w:rsid w:val="00EA2155"/>
    <w:rsid w:val="00EA41A2"/>
    <w:rsid w:val="00EB71EF"/>
    <w:rsid w:val="00EC231D"/>
    <w:rsid w:val="00ED3CCF"/>
    <w:rsid w:val="00ED5E14"/>
    <w:rsid w:val="00EE6ABA"/>
    <w:rsid w:val="00EF3279"/>
    <w:rsid w:val="00F475E0"/>
    <w:rsid w:val="00F52656"/>
    <w:rsid w:val="00F82458"/>
    <w:rsid w:val="00F9319B"/>
    <w:rsid w:val="00FA5080"/>
    <w:rsid w:val="00FB152D"/>
    <w:rsid w:val="00FB54BA"/>
    <w:rsid w:val="00FC05F6"/>
    <w:rsid w:val="00FC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1E8DD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3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Fuzeile">
    <w:name w:val="footer"/>
    <w:basedOn w:val="Standard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Gruformel">
    <w:name w:val="Closing"/>
    <w:basedOn w:val="Standard"/>
    <w:rsid w:val="00C4633B"/>
    <w:pPr>
      <w:ind w:left="4252"/>
    </w:pPr>
  </w:style>
  <w:style w:type="paragraph" w:styleId="Textkrper-Zeileneinzug">
    <w:name w:val="Body Text Indent"/>
    <w:basedOn w:val="Standard"/>
    <w:rsid w:val="00C4633B"/>
    <w:pPr>
      <w:ind w:left="284" w:hanging="284"/>
    </w:pPr>
    <w:rPr>
      <w:rFonts w:ascii="MetaCondMedium-Roman" w:hAnsi="MetaCondMedium-Roman"/>
      <w:spacing w:val="4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6F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6F6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F8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E252B"/>
    <w:rPr>
      <w:rFonts w:asciiTheme="minorHAnsi" w:hAnsiTheme="minorHAnsi"/>
      <w:sz w:val="18"/>
    </w:rPr>
  </w:style>
  <w:style w:type="paragraph" w:customStyle="1" w:styleId="xxx">
    <w:name w:val="xxx"/>
    <w:rsid w:val="007E252B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633B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Fuzeile">
    <w:name w:val="footer"/>
    <w:basedOn w:val="Standard"/>
    <w:rsid w:val="002B572C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  <w:style w:type="paragraph" w:styleId="Gruformel">
    <w:name w:val="Closing"/>
    <w:basedOn w:val="Standard"/>
    <w:rsid w:val="00C4633B"/>
    <w:pPr>
      <w:ind w:left="4252"/>
    </w:pPr>
  </w:style>
  <w:style w:type="paragraph" w:styleId="Textkrper-Zeileneinzug">
    <w:name w:val="Body Text Indent"/>
    <w:basedOn w:val="Standard"/>
    <w:rsid w:val="00C4633B"/>
    <w:pPr>
      <w:ind w:left="284" w:hanging="284"/>
    </w:pPr>
    <w:rPr>
      <w:rFonts w:ascii="MetaCondMedium-Roman" w:hAnsi="MetaCondMedium-Roman"/>
      <w:spacing w:val="4"/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816F64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816F64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6F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6F8A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rsid w:val="007E252B"/>
    <w:rPr>
      <w:rFonts w:asciiTheme="minorHAnsi" w:hAnsiTheme="minorHAnsi"/>
      <w:sz w:val="18"/>
    </w:rPr>
  </w:style>
  <w:style w:type="paragraph" w:customStyle="1" w:styleId="xxx">
    <w:name w:val="xxx"/>
    <w:rsid w:val="007E252B"/>
    <w:pPr>
      <w:tabs>
        <w:tab w:val="center" w:pos="4536"/>
        <w:tab w:val="right" w:pos="9072"/>
      </w:tabs>
    </w:pPr>
    <w:rPr>
      <w:rFonts w:asciiTheme="minorHAnsi" w:hAnsiTheme="minorHAns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wmf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Vorlagen\gibb\Standard_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 xsi:nil="true"/>
    <Datenschutz xmlns="c4e294cb-09f4-4e35-9c34-22982182d719">Standard Berechtigung</Datenschutz>
    <OrdnerID xmlns="c4e294cb-09f4-4e35-9c34-22982182d719">KP-05-01</OrdnerID>
    <Informationssicherheit xmlns="c4e294cb-09f4-4e35-9c34-22982182d719">nicht verschlüsselt</Informationssicherheit>
    <_dlc_DocId xmlns="3fb9813c-afff-4c0a-b2c4-99bab8df6973">5NCPV5RUTRJQ-20-7227</_dlc_DocId>
    <_dlc_DocIdUrl xmlns="3fb9813c-afff-4c0a-b2c4-99bab8df6973">
      <Url>https://work.gibb.ch/abt/bms/information/_layouts/15/DocIdRedir.aspx?ID=5NCPV5RUTRJQ-20-7227</Url>
      <Description>5NCPV5RUTRJQ-20-7227</Description>
    </_dlc_DocIdUrl>
    <_dlc_DocIdPersistId xmlns="3fb9813c-afff-4c0a-b2c4-99bab8df697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MS-Dokument" ma:contentTypeID="0x010100E79987292963E94F9F6A20E5D8831D840076CAC823A47D1346B649C88D8241A11A" ma:contentTypeVersion="13" ma:contentTypeDescription="BMS-Dokumente verwalten" ma:contentTypeScope="" ma:versionID="965ddfe226dc21be17be96353b998b93">
  <xsd:schema xmlns:xsd="http://www.w3.org/2001/XMLSchema" xmlns:xs="http://www.w3.org/2001/XMLSchema" xmlns:p="http://schemas.microsoft.com/office/2006/metadata/properties" xmlns:ns1="http://schemas.microsoft.com/sharepoint/v3" xmlns:ns2="3fb9813c-afff-4c0a-b2c4-99bab8df6973" xmlns:ns3="c4e294cb-09f4-4e35-9c34-22982182d719" xmlns:ns4="7aa028d0-00af-43c2-ae7a-4a8250974e97" targetNamespace="http://schemas.microsoft.com/office/2006/metadata/properties" ma:root="true" ma:fieldsID="81577f36eeba97456611ae5c07a13b75" ns1:_="" ns2:_="" ns3:_="" ns4:_="">
    <xsd:import namespace="http://schemas.microsoft.com/sharepoint/v3"/>
    <xsd:import namespace="3fb9813c-afff-4c0a-b2c4-99bab8df6973"/>
    <xsd:import namespace="c4e294cb-09f4-4e35-9c34-22982182d719"/>
    <xsd:import namespace="7aa028d0-00af-43c2-ae7a-4a8250974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RuleDescription" minOccurs="0"/>
                <xsd:element ref="ns3:OrdnerID" minOccurs="0"/>
                <xsd:element ref="ns3:Informationssicherheit" minOccurs="0"/>
                <xsd:element ref="ns3:Datenschutz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1" nillable="true" ma:displayName="Beschreibung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9813c-afff-4c0a-b2c4-99bab8df697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294cb-09f4-4e35-9c34-22982182d719" elementFormDefault="qualified">
    <xsd:import namespace="http://schemas.microsoft.com/office/2006/documentManagement/types"/>
    <xsd:import namespace="http://schemas.microsoft.com/office/infopath/2007/PartnerControls"/>
    <xsd:element name="OrdnerID" ma:index="12" nillable="true" ma:displayName="DossierID" ma:indexed="true" ma:internalName="OrdnerID" ma:readOnly="false">
      <xsd:simpleType>
        <xsd:restriction base="dms:Text">
          <xsd:maxLength value="255"/>
        </xsd:restriction>
      </xsd:simpleType>
    </xsd:element>
    <xsd:element name="Informationssicherheit" ma:index="13" nillable="true" ma:displayName="Informationssicherheit" ma:default="nicht verschlüsselt" ma:format="RadioButtons" ma:internalName="Informationssicherheit" ma:readOnly="false">
      <xsd:simpleType>
        <xsd:restriction base="dms:Choice">
          <xsd:enumeration value="nicht verschlüsselt"/>
          <xsd:enumeration value="teilweise verschlüsselt"/>
          <xsd:enumeration value="vollständig verschlüsselt"/>
        </xsd:restriction>
      </xsd:simpleType>
    </xsd:element>
    <xsd:element name="Datenschutz" ma:index="14" nillable="true" ma:displayName="Datenschutz" ma:default="Standard Berechtigung" ma:format="RadioButtons" ma:internalName="Datenschutz" ma:readOnly="false">
      <xsd:simpleType>
        <xsd:restriction base="dms:Choice">
          <xsd:enumeration value="Standard Berechtigung"/>
          <xsd:enumeration value="Eingeschränkte Berechtigu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028d0-00af-43c2-ae7a-4a8250974e9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5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1116BDB5-6FC6-4EF7-9067-830ADC5A07F2}"/>
</file>

<file path=customXml/itemProps2.xml><?xml version="1.0" encoding="utf-8"?>
<ds:datastoreItem xmlns:ds="http://schemas.openxmlformats.org/officeDocument/2006/customXml" ds:itemID="{1FFBAEA2-75B4-4E6B-BD76-B9FC42A3F02F}"/>
</file>

<file path=customXml/itemProps3.xml><?xml version="1.0" encoding="utf-8"?>
<ds:datastoreItem xmlns:ds="http://schemas.openxmlformats.org/officeDocument/2006/customXml" ds:itemID="{A4D59C37-6632-443E-9688-559555F8355F}"/>
</file>

<file path=customXml/itemProps4.xml><?xml version="1.0" encoding="utf-8"?>
<ds:datastoreItem xmlns:ds="http://schemas.openxmlformats.org/officeDocument/2006/customXml" ds:itemID="{D12ED154-2E4E-42B7-BFF7-A1967182A4E4}"/>
</file>

<file path=customXml/itemProps5.xml><?xml version="1.0" encoding="utf-8"?>
<ds:datastoreItem xmlns:ds="http://schemas.openxmlformats.org/officeDocument/2006/customXml" ds:itemID="{F17B13FD-AC31-407C-B0E1-5E692F42A9F5}"/>
</file>

<file path=customXml/itemProps6.xml><?xml version="1.0" encoding="utf-8"?>
<ds:datastoreItem xmlns:ds="http://schemas.openxmlformats.org/officeDocument/2006/customXml" ds:itemID="{71A35ED9-736A-4C5A-A5C9-202AA03070EB}"/>
</file>

<file path=docProps/app.xml><?xml version="1.0" encoding="utf-8"?>
<Properties xmlns="http://schemas.openxmlformats.org/officeDocument/2006/extended-properties" xmlns:vt="http://schemas.openxmlformats.org/officeDocument/2006/docPropsVTypes">
  <Template>Standard_Brief.dotm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Gewerblich-Industrielle Berufsschule Bern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 von Burg</dc:creator>
  <cp:lastModifiedBy>Manuel Rytz</cp:lastModifiedBy>
  <cp:revision>2</cp:revision>
  <cp:lastPrinted>2016-08-08T16:20:00Z</cp:lastPrinted>
  <dcterms:created xsi:type="dcterms:W3CDTF">2017-12-18T11:46:00Z</dcterms:created>
  <dcterms:modified xsi:type="dcterms:W3CDTF">2017-12-18T11:46:00Z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0x010100E79987292963E94F9F6A20E5D8831D840076CAC823A47D1346B649C88D8241A11A</vt:lpwstr>
  </property>
  <property fmtid="{D5CDD505-2E9C-101B-9397-08002B2CF9AE}" pid="3" name="_dlc_DocIdItemGuid">
    <vt:lpwstr>87e1828c-6f30-4dfc-971a-8b53c80b5fd7</vt:lpwstr>
  </property>
  <property fmtid="{D5CDD505-2E9C-101B-9397-08002B2CF9AE}" pid="4" name="Kategorie">
    <vt:lpwstr/>
  </property>
  <property fmtid="{D5CDD505-2E9C-101B-9397-08002B2CF9AE}" pid="5" name="URL">
    <vt:lpwstr/>
  </property>
  <property fmtid="{D5CDD505-2E9C-101B-9397-08002B2CF9AE}" pid="6" name="Prozessgruppe">
    <vt:lpwstr/>
  </property>
  <property fmtid="{D5CDD505-2E9C-101B-9397-08002B2CF9AE}" pid="7" name="Prozesstyp">
    <vt:lpwstr/>
  </property>
  <property fmtid="{D5CDD505-2E9C-101B-9397-08002B2CF9AE}" pid="8" name="DocumentSetDescription">
    <vt:lpwstr/>
  </property>
  <property fmtid="{D5CDD505-2E9C-101B-9397-08002B2CF9AE}" pid="9" name="Wiederkehrender Prozess">
    <vt:lpwstr/>
  </property>
  <property fmtid="{D5CDD505-2E9C-101B-9397-08002B2CF9AE}" pid="10" name="XSLStyleWPType">
    <vt:lpwstr/>
  </property>
  <property fmtid="{D5CDD505-2E9C-101B-9397-08002B2CF9AE}" pid="11" name="XSLStyleRequiredFields">
    <vt:lpwstr/>
  </property>
  <property fmtid="{D5CDD505-2E9C-101B-9397-08002B2CF9AE}" pid="12" name="Kategorien">
    <vt:lpwstr/>
  </property>
  <property fmtid="{D5CDD505-2E9C-101B-9397-08002B2CF9AE}" pid="13" name="XSLStyleIconUrl">
    <vt:lpwstr/>
  </property>
  <property fmtid="{D5CDD505-2E9C-101B-9397-08002B2CF9AE}" pid="14" name="XSLStyleCategory">
    <vt:lpwstr/>
  </property>
  <property fmtid="{D5CDD505-2E9C-101B-9397-08002B2CF9AE}" pid="15" name="XSLStyleBaseView">
    <vt:lpwstr/>
  </property>
</Properties>
</file>